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6E" w:rsidRDefault="00D33F6E" w:rsidP="00556F49">
      <w:pPr>
        <w:tabs>
          <w:tab w:val="left" w:pos="1647"/>
        </w:tabs>
        <w:rPr>
          <w:rFonts w:ascii="Arial" w:hAnsi="Arial" w:cs="Arial"/>
          <w:sz w:val="22"/>
          <w:szCs w:val="22"/>
        </w:rPr>
      </w:pPr>
    </w:p>
    <w:tbl>
      <w:tblPr>
        <w:tblW w:w="10345" w:type="dxa"/>
        <w:tblInd w:w="108" w:type="dxa"/>
        <w:tblLook w:val="04A0" w:firstRow="1" w:lastRow="0" w:firstColumn="1" w:lastColumn="0" w:noHBand="0" w:noVBand="1"/>
      </w:tblPr>
      <w:tblGrid>
        <w:gridCol w:w="1530"/>
        <w:gridCol w:w="4957"/>
        <w:gridCol w:w="3858"/>
      </w:tblGrid>
      <w:tr w:rsidR="00A50B3C" w:rsidRPr="00592CA1" w:rsidTr="00592CA1">
        <w:tc>
          <w:tcPr>
            <w:tcW w:w="648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A50B3C" w:rsidRPr="00592CA1" w:rsidRDefault="00A50B3C" w:rsidP="00A50B3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2CA1">
              <w:rPr>
                <w:rFonts w:ascii="Arial" w:hAnsi="Arial" w:cs="Arial"/>
                <w:b/>
                <w:sz w:val="22"/>
                <w:szCs w:val="22"/>
              </w:rPr>
              <w:t xml:space="preserve">Protokoll der Dienstberatung am </w:t>
            </w:r>
            <w:r w:rsidRPr="00592CA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592CA1">
              <w:rPr>
                <w:rFonts w:ascii="Arial" w:hAnsi="Arial" w:cs="Arial"/>
                <w:b/>
                <w:sz w:val="22"/>
                <w:szCs w:val="22"/>
              </w:rPr>
              <w:instrText xml:space="preserve"> TIME \@ "dd.MM.yyyy" </w:instrText>
            </w:r>
            <w:r w:rsidRPr="00592CA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D4AFF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8B13F4">
              <w:rPr>
                <w:rFonts w:ascii="Arial" w:hAnsi="Arial" w:cs="Arial"/>
                <w:b/>
                <w:noProof/>
                <w:sz w:val="22"/>
                <w:szCs w:val="22"/>
              </w:rPr>
              <w:t>3</w:t>
            </w:r>
            <w:r w:rsidR="00BD4AFF">
              <w:rPr>
                <w:rFonts w:ascii="Arial" w:hAnsi="Arial" w:cs="Arial"/>
                <w:b/>
                <w:noProof/>
                <w:sz w:val="22"/>
                <w:szCs w:val="22"/>
              </w:rPr>
              <w:t>.0</w:t>
            </w:r>
            <w:r w:rsidR="008B13F4">
              <w:rPr>
                <w:rFonts w:ascii="Arial" w:hAnsi="Arial" w:cs="Arial"/>
                <w:b/>
                <w:noProof/>
                <w:sz w:val="22"/>
                <w:szCs w:val="22"/>
              </w:rPr>
              <w:t>8</w:t>
            </w:r>
            <w:bookmarkStart w:id="0" w:name="_GoBack"/>
            <w:bookmarkEnd w:id="0"/>
            <w:r w:rsidR="00BD4AFF">
              <w:rPr>
                <w:rFonts w:ascii="Arial" w:hAnsi="Arial" w:cs="Arial"/>
                <w:b/>
                <w:noProof/>
                <w:sz w:val="22"/>
                <w:szCs w:val="22"/>
              </w:rPr>
              <w:t>.2022</w:t>
            </w:r>
            <w:r w:rsidRPr="00592C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Start w:id="1" w:name="Kontrollkästchen1"/>
        <w:tc>
          <w:tcPr>
            <w:tcW w:w="3858" w:type="dxa"/>
            <w:tcBorders>
              <w:left w:val="single" w:sz="4" w:space="0" w:color="FFFFFF"/>
            </w:tcBorders>
            <w:shd w:val="clear" w:color="auto" w:fill="auto"/>
          </w:tcPr>
          <w:p w:rsidR="00A50B3C" w:rsidRPr="00592CA1" w:rsidRDefault="00A50B3C" w:rsidP="00592CA1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13F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B13F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Schulleitung</w:t>
            </w:r>
          </w:p>
        </w:tc>
      </w:tr>
      <w:tr w:rsidR="00A50B3C" w:rsidRPr="00592CA1" w:rsidTr="00592CA1">
        <w:tc>
          <w:tcPr>
            <w:tcW w:w="6487" w:type="dxa"/>
            <w:gridSpan w:val="2"/>
            <w:tcBorders>
              <w:right w:val="single" w:sz="4" w:space="0" w:color="FFFFFF"/>
            </w:tcBorders>
            <w:shd w:val="clear" w:color="auto" w:fill="auto"/>
          </w:tcPr>
          <w:p w:rsidR="00A50B3C" w:rsidRPr="00592CA1" w:rsidRDefault="00A50B3C" w:rsidP="00592CA1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592CA1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592CA1">
              <w:rPr>
                <w:rFonts w:ascii="Arial" w:hAnsi="Arial" w:cs="Arial"/>
                <w:b/>
                <w:sz w:val="22"/>
                <w:szCs w:val="22"/>
              </w:rPr>
              <w:instrText xml:space="preserve"> MACROBUTTON  DoFieldClick [Hier klicken und Name FG/BGT eingeben] </w:instrText>
            </w:r>
            <w:r w:rsidRPr="00592CA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858" w:type="dxa"/>
            <w:tcBorders>
              <w:left w:val="single" w:sz="4" w:space="0" w:color="FFFFFF"/>
            </w:tcBorders>
            <w:shd w:val="clear" w:color="auto" w:fill="auto"/>
          </w:tcPr>
          <w:p w:rsidR="00A50B3C" w:rsidRPr="00592CA1" w:rsidRDefault="00A50B3C" w:rsidP="00592CA1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13F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B13F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92CA1">
              <w:rPr>
                <w:rFonts w:ascii="Arial" w:hAnsi="Arial" w:cs="Arial"/>
                <w:b/>
                <w:bCs/>
                <w:sz w:val="22"/>
                <w:szCs w:val="22"/>
              </w:rPr>
              <w:t>Koordinatorenbereich</w:t>
            </w:r>
            <w:proofErr w:type="spellEnd"/>
          </w:p>
        </w:tc>
      </w:tr>
      <w:tr w:rsidR="00A50B3C" w:rsidRPr="00592CA1" w:rsidTr="00592CA1">
        <w:tc>
          <w:tcPr>
            <w:tcW w:w="1530" w:type="dxa"/>
            <w:shd w:val="clear" w:color="auto" w:fill="auto"/>
          </w:tcPr>
          <w:p w:rsidR="00A50B3C" w:rsidRPr="00592CA1" w:rsidRDefault="00A50B3C" w:rsidP="00A50B3C">
            <w:pPr>
              <w:rPr>
                <w:rFonts w:ascii="Arial" w:hAnsi="Arial" w:cs="Arial"/>
                <w:sz w:val="22"/>
                <w:szCs w:val="22"/>
              </w:rPr>
            </w:pPr>
            <w:r w:rsidRPr="00592CA1">
              <w:rPr>
                <w:rFonts w:ascii="Arial" w:hAnsi="Arial" w:cs="Arial"/>
                <w:b/>
                <w:sz w:val="22"/>
                <w:szCs w:val="22"/>
              </w:rPr>
              <w:t>Teilnehmer:</w:t>
            </w:r>
          </w:p>
        </w:tc>
        <w:tc>
          <w:tcPr>
            <w:tcW w:w="4957" w:type="dxa"/>
            <w:tcBorders>
              <w:right w:val="single" w:sz="4" w:space="0" w:color="FFFFFF"/>
            </w:tcBorders>
            <w:shd w:val="clear" w:color="auto" w:fill="auto"/>
          </w:tcPr>
          <w:p w:rsidR="00A50B3C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Lehmann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Köpsel</w:t>
            </w:r>
            <w:proofErr w:type="spellEnd"/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Schüler, K.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Strauch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Wendel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Kohl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Schröter, T.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Tennert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Herr Richter</w:t>
            </w:r>
          </w:p>
          <w:p w:rsidR="00B86687" w:rsidRDefault="00B86687" w:rsidP="00A50B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 Gröger</w:t>
            </w:r>
          </w:p>
          <w:p w:rsidR="00BD4AFF" w:rsidRPr="00592CA1" w:rsidRDefault="00BD4AFF" w:rsidP="00A50B3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Sprenger</w:t>
            </w:r>
          </w:p>
        </w:tc>
        <w:tc>
          <w:tcPr>
            <w:tcW w:w="3858" w:type="dxa"/>
            <w:tcBorders>
              <w:left w:val="single" w:sz="4" w:space="0" w:color="FFFFFF"/>
            </w:tcBorders>
            <w:shd w:val="clear" w:color="auto" w:fill="auto"/>
          </w:tcPr>
          <w:p w:rsidR="00A50B3C" w:rsidRPr="00592CA1" w:rsidRDefault="00B86687" w:rsidP="00592CA1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8B13F4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8B13F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  <w:r w:rsidR="00A50B3C" w:rsidRPr="00592CA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Fachgruppe/Bildungsgangteam</w:t>
            </w:r>
          </w:p>
        </w:tc>
      </w:tr>
    </w:tbl>
    <w:p w:rsidR="008959A4" w:rsidRDefault="008959A4">
      <w:pPr>
        <w:rPr>
          <w:rFonts w:ascii="Arial" w:hAnsi="Arial" w:cs="Arial"/>
          <w:sz w:val="22"/>
          <w:szCs w:val="22"/>
        </w:rPr>
      </w:pPr>
    </w:p>
    <w:p w:rsidR="00A50B3C" w:rsidRPr="008959A4" w:rsidRDefault="00A50B3C">
      <w:pPr>
        <w:rPr>
          <w:rFonts w:ascii="Arial" w:hAnsi="Arial" w:cs="Arial"/>
          <w:sz w:val="22"/>
          <w:szCs w:val="22"/>
        </w:r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6"/>
        <w:gridCol w:w="2063"/>
        <w:gridCol w:w="1856"/>
      </w:tblGrid>
      <w:tr w:rsidR="00AC3611" w:rsidRPr="004D1C7F" w:rsidTr="00A50B3C">
        <w:tc>
          <w:tcPr>
            <w:tcW w:w="6487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AC3611" w:rsidRPr="004D1C7F" w:rsidRDefault="00AC3611" w:rsidP="004D1C7F">
            <w:pPr>
              <w:tabs>
                <w:tab w:val="left" w:pos="1647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D1C7F">
              <w:rPr>
                <w:rFonts w:ascii="Arial" w:hAnsi="Arial" w:cs="Arial"/>
                <w:b/>
                <w:sz w:val="22"/>
                <w:szCs w:val="22"/>
              </w:rPr>
              <w:t xml:space="preserve">Inhalt        </w:t>
            </w:r>
          </w:p>
        </w:tc>
        <w:tc>
          <w:tcPr>
            <w:tcW w:w="1995" w:type="dxa"/>
            <w:tcBorders>
              <w:top w:val="single" w:sz="4" w:space="0" w:color="FFFFFF"/>
            </w:tcBorders>
            <w:shd w:val="clear" w:color="auto" w:fill="auto"/>
          </w:tcPr>
          <w:p w:rsidR="00AC3611" w:rsidRPr="004D1C7F" w:rsidRDefault="00AC3611" w:rsidP="00984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1C7F">
              <w:rPr>
                <w:rFonts w:ascii="Arial" w:hAnsi="Arial" w:cs="Arial"/>
                <w:b/>
                <w:sz w:val="22"/>
                <w:szCs w:val="22"/>
              </w:rPr>
              <w:t>Termine/</w:t>
            </w:r>
          </w:p>
          <w:p w:rsidR="00AC3611" w:rsidRPr="004D1C7F" w:rsidRDefault="00AC3611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b/>
                <w:sz w:val="22"/>
                <w:szCs w:val="22"/>
              </w:rPr>
              <w:t>Verantwortlich</w:t>
            </w:r>
          </w:p>
        </w:tc>
        <w:tc>
          <w:tcPr>
            <w:tcW w:w="1863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C3611" w:rsidRPr="004D1C7F" w:rsidRDefault="00AC3611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b/>
                <w:sz w:val="22"/>
                <w:szCs w:val="22"/>
              </w:rPr>
              <w:t>Beschlüsse</w:t>
            </w:r>
          </w:p>
        </w:tc>
      </w:tr>
      <w:tr w:rsidR="00272F87" w:rsidRPr="004D1C7F" w:rsidTr="00A50B3C">
        <w:tc>
          <w:tcPr>
            <w:tcW w:w="648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86687" w:rsidRDefault="00272F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>TOP 1:</w:t>
            </w:r>
            <w:r w:rsidR="00B86687">
              <w:rPr>
                <w:rFonts w:ascii="Arial" w:hAnsi="Arial" w:cs="Arial"/>
                <w:sz w:val="22"/>
                <w:szCs w:val="22"/>
              </w:rPr>
              <w:t xml:space="preserve"> Klassenlehrer</w:t>
            </w:r>
          </w:p>
          <w:p w:rsidR="00272F87" w:rsidRDefault="00272F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BFSW22-1 Frau Lischka/Frau Strauch</w:t>
            </w: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BFSW22-2 Frau Schüler/Frau Gröger</w:t>
            </w: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 xml:space="preserve">TOP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D1C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Klassenzuordnung</w:t>
            </w:r>
          </w:p>
          <w:p w:rsidR="00255281" w:rsidRDefault="00255281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BFSW22-1 und BFSW22-2 erfolgt durch Klassenlehrer</w:t>
            </w: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 xml:space="preserve">TOP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D1C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Allgemeines</w:t>
            </w:r>
          </w:p>
          <w:p w:rsidR="00255281" w:rsidRDefault="00255281" w:rsidP="00B86687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A87F28">
            <w:pPr>
              <w:numPr>
                <w:ilvl w:val="0"/>
                <w:numId w:val="19"/>
              </w:num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Handykiste ab der 1. Stunde    </w:t>
            </w:r>
          </w:p>
          <w:p w:rsidR="00B86687" w:rsidRDefault="00B86687" w:rsidP="00A87F28">
            <w:pPr>
              <w:numPr>
                <w:ilvl w:val="0"/>
                <w:numId w:val="19"/>
              </w:num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Klassenräume  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223 BFSW22-1</w:t>
            </w:r>
          </w:p>
          <w:p w:rsidR="00B86687" w:rsidRDefault="00B86687" w:rsidP="00A87F28">
            <w:p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A225 BFSW22-2</w:t>
            </w:r>
          </w:p>
          <w:p w:rsidR="00B86687" w:rsidRDefault="00B86687" w:rsidP="00A87F28">
            <w:pPr>
              <w:numPr>
                <w:ilvl w:val="0"/>
                <w:numId w:val="19"/>
              </w:num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Raumwünsche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NaWi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B204 oder B203, Gröger A209, Strauch A201 für FP1 und FP2</w:t>
            </w:r>
            <w:r w:rsidR="00BD4AFF">
              <w:rPr>
                <w:rFonts w:ascii="Arial" w:hAnsi="Arial" w:cs="Arial"/>
                <w:sz w:val="22"/>
                <w:szCs w:val="22"/>
              </w:rPr>
              <w:t>/ Sprenger A217 BT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A87F28" w:rsidRDefault="00A87F28" w:rsidP="00A87F28">
            <w:pPr>
              <w:numPr>
                <w:ilvl w:val="0"/>
                <w:numId w:val="19"/>
              </w:num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Einweisung erfolgt gemeinsam durch die Klassenlehrerinnen</w:t>
            </w:r>
          </w:p>
          <w:p w:rsidR="00A87F28" w:rsidRDefault="00A87F28" w:rsidP="00A87F28">
            <w:pPr>
              <w:numPr>
                <w:ilvl w:val="0"/>
                <w:numId w:val="19"/>
              </w:num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Projektwoche</w:t>
            </w:r>
            <w:r w:rsidR="00255281">
              <w:rPr>
                <w:rFonts w:ascii="Arial" w:hAnsi="Arial" w:cs="Arial"/>
                <w:sz w:val="22"/>
                <w:szCs w:val="22"/>
              </w:rPr>
              <w:t>/-tage</w:t>
            </w:r>
            <w:r>
              <w:rPr>
                <w:rFonts w:ascii="Arial" w:hAnsi="Arial" w:cs="Arial"/>
                <w:sz w:val="22"/>
                <w:szCs w:val="22"/>
              </w:rPr>
              <w:t xml:space="preserve"> (2 Tage Hospitation in anderen Klassen, </w:t>
            </w:r>
            <w:r w:rsidR="00255281">
              <w:rPr>
                <w:rFonts w:ascii="Arial" w:hAnsi="Arial" w:cs="Arial"/>
                <w:sz w:val="22"/>
                <w:szCs w:val="22"/>
              </w:rPr>
              <w:t xml:space="preserve">1 Tag </w:t>
            </w:r>
            <w:r>
              <w:rPr>
                <w:rFonts w:ascii="Arial" w:hAnsi="Arial" w:cs="Arial"/>
                <w:sz w:val="22"/>
                <w:szCs w:val="22"/>
              </w:rPr>
              <w:t>Ausbildungsmesse IHK)</w:t>
            </w:r>
          </w:p>
          <w:p w:rsidR="00255281" w:rsidRDefault="00255281" w:rsidP="00255281">
            <w:p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</w:p>
          <w:p w:rsidR="00AE7658" w:rsidRPr="00AE7658" w:rsidRDefault="00255281" w:rsidP="00AE7658">
            <w:pPr>
              <w:numPr>
                <w:ilvl w:val="0"/>
                <w:numId w:val="19"/>
              </w:numPr>
              <w:tabs>
                <w:tab w:val="left" w:pos="457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Elternversammlung 06.10.2022, 17:00 Uhr, Raum A223, beide Klassen gemeinsam</w:t>
            </w:r>
          </w:p>
          <w:p w:rsidR="00AE7658" w:rsidRDefault="00AE7658" w:rsidP="00AE7658">
            <w:pPr>
              <w:numPr>
                <w:ilvl w:val="0"/>
                <w:numId w:val="19"/>
              </w:numPr>
              <w:tabs>
                <w:tab w:val="left" w:pos="457"/>
              </w:tabs>
              <w:ind w:left="457" w:hanging="4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Didaktische Jahresplanungen bis </w:t>
            </w:r>
            <w:r w:rsidR="00F539BA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539BA">
              <w:rPr>
                <w:rFonts w:ascii="Arial" w:hAnsi="Arial" w:cs="Arial"/>
                <w:sz w:val="22"/>
                <w:szCs w:val="22"/>
              </w:rPr>
              <w:t>10</w:t>
            </w:r>
            <w:r>
              <w:rPr>
                <w:rFonts w:ascii="Arial" w:hAnsi="Arial" w:cs="Arial"/>
                <w:sz w:val="22"/>
                <w:szCs w:val="22"/>
              </w:rPr>
              <w:t xml:space="preserve">.2022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hochladen</w:t>
            </w:r>
          </w:p>
          <w:p w:rsidR="00A87F28" w:rsidRDefault="00A87F28" w:rsidP="00A87F28">
            <w:pPr>
              <w:tabs>
                <w:tab w:val="left" w:pos="457"/>
              </w:tabs>
              <w:ind w:left="97"/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 xml:space="preserve">TOP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D1C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Praktikumszeitraum </w:t>
            </w:r>
          </w:p>
          <w:p w:rsidR="00255281" w:rsidRDefault="00255281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31.05.2023 bis 30.06.2023</w:t>
            </w: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 xml:space="preserve">TOP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D1C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Prüfungen (D, Ma, Eng)</w:t>
            </w:r>
          </w:p>
          <w:p w:rsidR="00255281" w:rsidRDefault="00255281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Deutsch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Mittwoch  24.05.2023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Englisch   Freitag    26.05.2023 </w:t>
            </w: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Mathe       Montag   30.05.2023</w:t>
            </w:r>
          </w:p>
          <w:p w:rsidR="00A87F28" w:rsidRDefault="00A87F2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7658" w:rsidRDefault="00AE765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 xml:space="preserve">TOP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D1C7F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weitere Beratungen</w:t>
            </w:r>
          </w:p>
          <w:p w:rsidR="00AE7658" w:rsidRDefault="00AE765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E7658" w:rsidRDefault="00AE765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17.10.2022 14:45 Uhr A209</w:t>
            </w:r>
          </w:p>
          <w:p w:rsidR="00AE7658" w:rsidRDefault="00AE765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23.01.2023 14:45 Uhr A209</w:t>
            </w:r>
          </w:p>
          <w:p w:rsidR="00AE7658" w:rsidRPr="004D1C7F" w:rsidRDefault="00AE7658" w:rsidP="00A87F28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bottom w:val="single" w:sz="4" w:space="0" w:color="FFFFFF"/>
            </w:tcBorders>
            <w:shd w:val="clear" w:color="auto" w:fill="auto"/>
          </w:tcPr>
          <w:p w:rsidR="00272F87" w:rsidRDefault="00272F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25.08.2022 </w:t>
            </w: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8:00 Uhr B103</w:t>
            </w:r>
          </w:p>
          <w:p w:rsidR="00B86687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V: </w:t>
            </w:r>
            <w:r w:rsidR="00B86687">
              <w:rPr>
                <w:rFonts w:ascii="Arial" w:hAnsi="Arial" w:cs="Arial"/>
                <w:sz w:val="22"/>
                <w:szCs w:val="22"/>
              </w:rPr>
              <w:t>Lischka/Schüler</w:t>
            </w: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5281" w:rsidRDefault="00255281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255281" w:rsidRDefault="00255281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A87F28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Zeitraum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abh.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von Ausbildungsmesse</w:t>
            </w:r>
          </w:p>
          <w:p w:rsidR="00A87F28" w:rsidRPr="004D1C7F" w:rsidRDefault="00A87F28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V: Lischka</w:t>
            </w:r>
          </w:p>
        </w:tc>
        <w:tc>
          <w:tcPr>
            <w:tcW w:w="1863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72F87" w:rsidRPr="004D1C7F" w:rsidRDefault="00272F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34D" w:rsidRDefault="003C734D" w:rsidP="00556F49">
      <w:pPr>
        <w:tabs>
          <w:tab w:val="left" w:pos="1647"/>
        </w:tabs>
        <w:rPr>
          <w:rFonts w:ascii="Arial" w:hAnsi="Arial" w:cs="Arial"/>
          <w:sz w:val="22"/>
          <w:szCs w:val="22"/>
        </w:rPr>
      </w:pPr>
    </w:p>
    <w:p w:rsidR="003C734D" w:rsidRDefault="00272F87" w:rsidP="00556F49">
      <w:pPr>
        <w:tabs>
          <w:tab w:val="left" w:pos="1647"/>
        </w:tabs>
        <w:rPr>
          <w:rFonts w:ascii="Arial" w:hAnsi="Arial" w:cs="Arial"/>
          <w:sz w:val="16"/>
          <w:szCs w:val="16"/>
        </w:rPr>
      </w:pPr>
      <w:r w:rsidRPr="00272F87">
        <w:rPr>
          <w:rFonts w:ascii="Arial" w:hAnsi="Arial" w:cs="Arial"/>
          <w:sz w:val="16"/>
          <w:szCs w:val="16"/>
        </w:rPr>
        <w:t xml:space="preserve">*neuen TOP mit </w:t>
      </w:r>
      <w:proofErr w:type="spellStart"/>
      <w:r w:rsidRPr="004E3C95">
        <w:rPr>
          <w:rFonts w:ascii="Arial" w:hAnsi="Arial" w:cs="Arial"/>
          <w:b/>
          <w:sz w:val="16"/>
          <w:szCs w:val="16"/>
        </w:rPr>
        <w:t>Strg+N</w:t>
      </w:r>
      <w:proofErr w:type="spellEnd"/>
      <w:r>
        <w:rPr>
          <w:rFonts w:ascii="Arial" w:hAnsi="Arial" w:cs="Arial"/>
          <w:sz w:val="16"/>
          <w:szCs w:val="16"/>
        </w:rPr>
        <w:t xml:space="preserve"> bzw. </w:t>
      </w:r>
      <w:proofErr w:type="spellStart"/>
      <w:r w:rsidRPr="004E3C95">
        <w:rPr>
          <w:rFonts w:ascii="Arial" w:hAnsi="Arial" w:cs="Arial"/>
          <w:b/>
          <w:sz w:val="16"/>
          <w:szCs w:val="16"/>
        </w:rPr>
        <w:t>Ctrl+N</w:t>
      </w:r>
      <w:proofErr w:type="spellEnd"/>
      <w:r w:rsidRPr="00272F87">
        <w:rPr>
          <w:rFonts w:ascii="Arial" w:hAnsi="Arial" w:cs="Arial"/>
          <w:sz w:val="16"/>
          <w:szCs w:val="16"/>
        </w:rPr>
        <w:t xml:space="preserve"> </w:t>
      </w:r>
      <w:r w:rsidR="004E3C95">
        <w:rPr>
          <w:rFonts w:ascii="Arial" w:hAnsi="Arial" w:cs="Arial"/>
          <w:sz w:val="16"/>
          <w:szCs w:val="16"/>
        </w:rPr>
        <w:t>einfügen</w:t>
      </w:r>
    </w:p>
    <w:p w:rsidR="004E3C95" w:rsidRPr="00272F87" w:rsidRDefault="004E3C95" w:rsidP="00556F49">
      <w:pPr>
        <w:tabs>
          <w:tab w:val="left" w:pos="1647"/>
        </w:tabs>
        <w:rPr>
          <w:rFonts w:ascii="Arial" w:hAnsi="Arial" w:cs="Arial"/>
          <w:sz w:val="16"/>
          <w:szCs w:val="16"/>
        </w:rPr>
      </w:pPr>
    </w:p>
    <w:tbl>
      <w:tblPr>
        <w:tblW w:w="10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2"/>
        <w:gridCol w:w="5173"/>
      </w:tblGrid>
      <w:tr w:rsidR="004E3C95" w:rsidRPr="004D1C7F" w:rsidTr="00592CA1">
        <w:tc>
          <w:tcPr>
            <w:tcW w:w="5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86687" w:rsidRP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4E3C95" w:rsidRPr="004D1C7F" w:rsidRDefault="004E3C95" w:rsidP="004D1C7F">
            <w:pPr>
              <w:tabs>
                <w:tab w:val="left" w:pos="164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D1C7F">
              <w:rPr>
                <w:rFonts w:ascii="Arial" w:hAnsi="Arial" w:cs="Arial"/>
                <w:sz w:val="22"/>
                <w:szCs w:val="22"/>
              </w:rPr>
              <w:t xml:space="preserve">Dessau-Roßlau, </w:t>
            </w:r>
            <w:r w:rsidRPr="004D1C7F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D1C7F">
              <w:rPr>
                <w:rFonts w:ascii="Arial" w:hAnsi="Arial" w:cs="Arial"/>
                <w:sz w:val="22"/>
                <w:szCs w:val="22"/>
              </w:rPr>
              <w:instrText xml:space="preserve"> TIME \@ "dd.MM.yyyy" </w:instrText>
            </w:r>
            <w:r w:rsidRPr="004D1C7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D4AFF">
              <w:rPr>
                <w:rFonts w:ascii="Arial" w:hAnsi="Arial" w:cs="Arial"/>
                <w:noProof/>
                <w:sz w:val="22"/>
                <w:szCs w:val="22"/>
              </w:rPr>
              <w:t>28.09.2022</w:t>
            </w:r>
            <w:r w:rsidRPr="004D1C7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6687" w:rsidRPr="004D1C7F" w:rsidTr="00592CA1">
        <w:tc>
          <w:tcPr>
            <w:tcW w:w="51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86687" w:rsidRDefault="00B86687" w:rsidP="004D1C7F">
            <w:pPr>
              <w:tabs>
                <w:tab w:val="left" w:pos="164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B86687" w:rsidRPr="004D1C7F" w:rsidRDefault="00B86687" w:rsidP="004D1C7F">
            <w:pPr>
              <w:tabs>
                <w:tab w:val="left" w:pos="1647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34D" w:rsidRPr="003C734D" w:rsidRDefault="003C734D" w:rsidP="00556F49">
      <w:pPr>
        <w:tabs>
          <w:tab w:val="left" w:pos="1647"/>
        </w:tabs>
        <w:rPr>
          <w:rFonts w:ascii="Arial" w:hAnsi="Arial" w:cs="Arial"/>
          <w:sz w:val="22"/>
          <w:szCs w:val="22"/>
        </w:rPr>
      </w:pPr>
    </w:p>
    <w:sectPr w:rsidR="003C734D" w:rsidRPr="003C734D" w:rsidSect="00F673C2">
      <w:headerReference w:type="default" r:id="rId7"/>
      <w:footerReference w:type="default" r:id="rId8"/>
      <w:pgSz w:w="11906" w:h="16838" w:code="9"/>
      <w:pgMar w:top="1134" w:right="567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2F" w:rsidRDefault="00C53E2F">
      <w:r>
        <w:separator/>
      </w:r>
    </w:p>
  </w:endnote>
  <w:endnote w:type="continuationSeparator" w:id="0">
    <w:p w:rsidR="00C53E2F" w:rsidRDefault="00C5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F87" w:rsidRPr="00524B8E" w:rsidRDefault="00272F87" w:rsidP="003C094E">
    <w:pPr>
      <w:pStyle w:val="Fuzeile"/>
      <w:tabs>
        <w:tab w:val="clear" w:pos="4536"/>
        <w:tab w:val="clear" w:pos="9072"/>
        <w:tab w:val="center" w:pos="5103"/>
        <w:tab w:val="right" w:pos="10205"/>
      </w:tabs>
      <w:rPr>
        <w:rFonts w:ascii="Arial" w:hAnsi="Arial" w:cs="Arial"/>
        <w:sz w:val="18"/>
        <w:szCs w:val="18"/>
      </w:rPr>
    </w:pPr>
    <w:r w:rsidRPr="00524B8E">
      <w:rPr>
        <w:rFonts w:ascii="Arial" w:hAnsi="Arial" w:cs="Arial"/>
        <w:sz w:val="18"/>
        <w:szCs w:val="18"/>
      </w:rPr>
      <w:t xml:space="preserve">Stand: </w:t>
    </w:r>
    <w:r w:rsidR="00ED29C5">
      <w:rPr>
        <w:rFonts w:ascii="Arial" w:hAnsi="Arial" w:cs="Arial"/>
        <w:sz w:val="18"/>
        <w:szCs w:val="18"/>
      </w:rPr>
      <w:t>25.10.2016</w:t>
    </w:r>
    <w:r w:rsidRPr="00524B8E">
      <w:rPr>
        <w:rFonts w:ascii="Arial" w:hAnsi="Arial" w:cs="Arial"/>
        <w:sz w:val="18"/>
        <w:szCs w:val="18"/>
      </w:rPr>
      <w:tab/>
    </w:r>
    <w:r w:rsidRPr="00524B8E">
      <w:rPr>
        <w:rFonts w:ascii="Arial" w:hAnsi="Arial" w:cs="Arial"/>
        <w:sz w:val="18"/>
        <w:szCs w:val="18"/>
      </w:rPr>
      <w:fldChar w:fldCharType="begin"/>
    </w:r>
    <w:r w:rsidRPr="00524B8E">
      <w:rPr>
        <w:rFonts w:ascii="Arial" w:hAnsi="Arial" w:cs="Arial"/>
        <w:sz w:val="18"/>
        <w:szCs w:val="18"/>
      </w:rPr>
      <w:instrText xml:space="preserve"> FILENAME </w:instrText>
    </w:r>
    <w:r w:rsidRPr="00524B8E">
      <w:rPr>
        <w:rFonts w:ascii="Arial" w:hAnsi="Arial" w:cs="Arial"/>
        <w:sz w:val="18"/>
        <w:szCs w:val="18"/>
      </w:rPr>
      <w:fldChar w:fldCharType="separate"/>
    </w:r>
    <w:r w:rsidR="00B86687">
      <w:rPr>
        <w:rFonts w:ascii="Arial" w:hAnsi="Arial" w:cs="Arial"/>
        <w:noProof/>
        <w:sz w:val="18"/>
        <w:szCs w:val="18"/>
      </w:rPr>
      <w:t>Dokument2</w:t>
    </w:r>
    <w:r w:rsidRPr="00524B8E">
      <w:rPr>
        <w:rFonts w:ascii="Arial" w:hAnsi="Arial" w:cs="Arial"/>
        <w:sz w:val="18"/>
        <w:szCs w:val="18"/>
      </w:rPr>
      <w:fldChar w:fldCharType="end"/>
    </w:r>
    <w:r w:rsidRPr="00524B8E">
      <w:rPr>
        <w:rFonts w:ascii="Arial" w:hAnsi="Arial" w:cs="Arial"/>
        <w:sz w:val="18"/>
        <w:szCs w:val="18"/>
      </w:rPr>
      <w:tab/>
    </w:r>
    <w:r w:rsidRPr="00524B8E">
      <w:rPr>
        <w:rFonts w:ascii="Arial" w:hAnsi="Arial" w:cs="Arial"/>
        <w:sz w:val="18"/>
        <w:szCs w:val="18"/>
      </w:rPr>
      <w:fldChar w:fldCharType="begin"/>
    </w:r>
    <w:r w:rsidRPr="00524B8E">
      <w:rPr>
        <w:rFonts w:ascii="Arial" w:hAnsi="Arial" w:cs="Arial"/>
        <w:sz w:val="18"/>
        <w:szCs w:val="18"/>
      </w:rPr>
      <w:instrText xml:space="preserve"> PAGE </w:instrText>
    </w:r>
    <w:r w:rsidRPr="00524B8E">
      <w:rPr>
        <w:rFonts w:ascii="Arial" w:hAnsi="Arial" w:cs="Arial"/>
        <w:sz w:val="18"/>
        <w:szCs w:val="18"/>
      </w:rPr>
      <w:fldChar w:fldCharType="separate"/>
    </w:r>
    <w:r w:rsidR="00A05C1C">
      <w:rPr>
        <w:rFonts w:ascii="Arial" w:hAnsi="Arial" w:cs="Arial"/>
        <w:noProof/>
        <w:sz w:val="18"/>
        <w:szCs w:val="18"/>
      </w:rPr>
      <w:t>1</w:t>
    </w:r>
    <w:r w:rsidRPr="00524B8E">
      <w:rPr>
        <w:rFonts w:ascii="Arial" w:hAnsi="Arial" w:cs="Arial"/>
        <w:sz w:val="18"/>
        <w:szCs w:val="18"/>
      </w:rPr>
      <w:fldChar w:fldCharType="end"/>
    </w:r>
    <w:r w:rsidRPr="00524B8E">
      <w:rPr>
        <w:rFonts w:ascii="Arial" w:hAnsi="Arial" w:cs="Arial"/>
        <w:sz w:val="18"/>
        <w:szCs w:val="18"/>
      </w:rPr>
      <w:t>/</w:t>
    </w:r>
    <w:r w:rsidRPr="00524B8E">
      <w:rPr>
        <w:rFonts w:ascii="Arial" w:hAnsi="Arial" w:cs="Arial"/>
        <w:sz w:val="18"/>
        <w:szCs w:val="18"/>
      </w:rPr>
      <w:fldChar w:fldCharType="begin"/>
    </w:r>
    <w:r w:rsidRPr="00524B8E">
      <w:rPr>
        <w:rFonts w:ascii="Arial" w:hAnsi="Arial" w:cs="Arial"/>
        <w:sz w:val="18"/>
        <w:szCs w:val="18"/>
      </w:rPr>
      <w:instrText xml:space="preserve"> NUMPAGES </w:instrText>
    </w:r>
    <w:r w:rsidRPr="00524B8E">
      <w:rPr>
        <w:rFonts w:ascii="Arial" w:hAnsi="Arial" w:cs="Arial"/>
        <w:sz w:val="18"/>
        <w:szCs w:val="18"/>
      </w:rPr>
      <w:fldChar w:fldCharType="separate"/>
    </w:r>
    <w:r w:rsidR="00A05C1C">
      <w:rPr>
        <w:rFonts w:ascii="Arial" w:hAnsi="Arial" w:cs="Arial"/>
        <w:noProof/>
        <w:sz w:val="18"/>
        <w:szCs w:val="18"/>
      </w:rPr>
      <w:t>1</w:t>
    </w:r>
    <w:r w:rsidRPr="00524B8E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2F" w:rsidRDefault="00C53E2F">
      <w:r>
        <w:separator/>
      </w:r>
    </w:p>
  </w:footnote>
  <w:footnote w:type="continuationSeparator" w:id="0">
    <w:p w:rsidR="00C53E2F" w:rsidRDefault="00C5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single" w:sz="18" w:space="0" w:color="33CC33"/>
      </w:tblBorders>
      <w:tblLook w:val="01E0" w:firstRow="1" w:lastRow="1" w:firstColumn="1" w:lastColumn="1" w:noHBand="0" w:noVBand="0"/>
    </w:tblPr>
    <w:tblGrid>
      <w:gridCol w:w="780"/>
      <w:gridCol w:w="897"/>
      <w:gridCol w:w="7069"/>
      <w:gridCol w:w="1351"/>
    </w:tblGrid>
    <w:tr w:rsidR="00272F87" w:rsidRPr="004D1C7F" w:rsidTr="004D1C7F">
      <w:tc>
        <w:tcPr>
          <w:tcW w:w="780" w:type="dxa"/>
          <w:shd w:val="clear" w:color="auto" w:fill="auto"/>
          <w:vAlign w:val="center"/>
        </w:tcPr>
        <w:p w:rsidR="00272F87" w:rsidRPr="004D1C7F" w:rsidRDefault="00F539BA" w:rsidP="004D1C7F">
          <w:pPr>
            <w:tabs>
              <w:tab w:val="center" w:pos="5103"/>
            </w:tabs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4D1C7F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355600" cy="355600"/>
                <wp:effectExtent l="0" t="0" r="0" b="0"/>
                <wp:docPr id="1" name="Bild 1" descr="Logo%20Hugo%20Junk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Hugo%20Junke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" w:type="dxa"/>
          <w:shd w:val="clear" w:color="auto" w:fill="auto"/>
          <w:vAlign w:val="center"/>
        </w:tcPr>
        <w:p w:rsidR="00272F87" w:rsidRPr="004D1C7F" w:rsidRDefault="00F539BA" w:rsidP="004D1C7F">
          <w:pPr>
            <w:tabs>
              <w:tab w:val="center" w:pos="5103"/>
              <w:tab w:val="right" w:pos="10260"/>
            </w:tabs>
            <w:rPr>
              <w:rFonts w:ascii="Arial" w:hAnsi="Arial" w:cs="Arial"/>
              <w:b/>
              <w:bCs/>
              <w:sz w:val="22"/>
              <w:szCs w:val="22"/>
            </w:rPr>
          </w:pPr>
          <w:r w:rsidRPr="004D1C7F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406400" cy="368300"/>
                <wp:effectExtent l="0" t="0" r="0" b="0"/>
                <wp:docPr id="2" name="Bild 2" descr="LOGO_GQM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QM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4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72F87" w:rsidRPr="004D1C7F" w:rsidRDefault="00272F87" w:rsidP="004D1C7F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"/>
              <w:szCs w:val="2"/>
            </w:rPr>
          </w:pPr>
        </w:p>
      </w:tc>
      <w:tc>
        <w:tcPr>
          <w:tcW w:w="7283" w:type="dxa"/>
          <w:shd w:val="clear" w:color="auto" w:fill="auto"/>
          <w:vAlign w:val="center"/>
        </w:tcPr>
        <w:p w:rsidR="00272F87" w:rsidRPr="004D1C7F" w:rsidRDefault="00272F87" w:rsidP="004D1C7F">
          <w:pPr>
            <w:tabs>
              <w:tab w:val="center" w:pos="5103"/>
              <w:tab w:val="right" w:pos="10260"/>
            </w:tabs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4D1C7F">
            <w:rPr>
              <w:rFonts w:ascii="Arial" w:hAnsi="Arial" w:cs="Arial"/>
              <w:b/>
              <w:bCs/>
              <w:sz w:val="22"/>
              <w:szCs w:val="22"/>
            </w:rPr>
            <w:t>Protokoll für Dienstberatungen</w:t>
          </w:r>
        </w:p>
      </w:tc>
      <w:tc>
        <w:tcPr>
          <w:tcW w:w="1351" w:type="dxa"/>
          <w:shd w:val="clear" w:color="auto" w:fill="auto"/>
          <w:vAlign w:val="center"/>
        </w:tcPr>
        <w:p w:rsidR="00272F87" w:rsidRPr="004D1C7F" w:rsidRDefault="00F539BA" w:rsidP="004D1C7F">
          <w:pPr>
            <w:tabs>
              <w:tab w:val="center" w:pos="5103"/>
              <w:tab w:val="right" w:pos="10260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4D1C7F">
            <w:rPr>
              <w:rFonts w:ascii="Arial" w:hAnsi="Arial" w:cs="Arial"/>
              <w:b/>
              <w:bCs/>
              <w:noProof/>
              <w:sz w:val="22"/>
              <w:szCs w:val="22"/>
            </w:rPr>
            <w:drawing>
              <wp:inline distT="0" distB="0" distL="0" distR="0">
                <wp:extent cx="717550" cy="3619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72F87" w:rsidRPr="002C4BF6" w:rsidRDefault="00272F87" w:rsidP="00D33F6E">
    <w:pPr>
      <w:pStyle w:val="Kopfzeile"/>
      <w:rPr>
        <w:rFonts w:ascii="Arial" w:hAnsi="Arial" w:cs="Arial"/>
        <w:sz w:val="12"/>
        <w:szCs w:val="12"/>
      </w:rPr>
    </w:pPr>
    <w:r w:rsidRPr="002C4BF6">
      <w:rPr>
        <w:rFonts w:ascii="Arial" w:hAnsi="Arial" w:cs="Arial"/>
        <w:sz w:val="12"/>
        <w:szCs w:val="12"/>
      </w:rPr>
      <w:t>Anhaltisches Berufsschulzentrum „Hugo Junkers“ Dessau-Roßlau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D4845"/>
    <w:multiLevelType w:val="hybridMultilevel"/>
    <w:tmpl w:val="E1063526"/>
    <w:lvl w:ilvl="0" w:tplc="61FC5C6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E3118"/>
    <w:multiLevelType w:val="multilevel"/>
    <w:tmpl w:val="4B48842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69885E1D"/>
    <w:multiLevelType w:val="multilevel"/>
    <w:tmpl w:val="E5E2D48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87"/>
    <w:rsid w:val="00001772"/>
    <w:rsid w:val="0000255E"/>
    <w:rsid w:val="000046F7"/>
    <w:rsid w:val="00004EEE"/>
    <w:rsid w:val="000054FA"/>
    <w:rsid w:val="0000709E"/>
    <w:rsid w:val="00013D7E"/>
    <w:rsid w:val="00014260"/>
    <w:rsid w:val="000146A8"/>
    <w:rsid w:val="0001490B"/>
    <w:rsid w:val="00016A5C"/>
    <w:rsid w:val="00017C84"/>
    <w:rsid w:val="00020F09"/>
    <w:rsid w:val="000217E3"/>
    <w:rsid w:val="00022A0A"/>
    <w:rsid w:val="0002332A"/>
    <w:rsid w:val="00025092"/>
    <w:rsid w:val="000259B4"/>
    <w:rsid w:val="00025EA4"/>
    <w:rsid w:val="00027BD0"/>
    <w:rsid w:val="00030DC3"/>
    <w:rsid w:val="00031933"/>
    <w:rsid w:val="00031D71"/>
    <w:rsid w:val="000343CB"/>
    <w:rsid w:val="000350AF"/>
    <w:rsid w:val="0003683F"/>
    <w:rsid w:val="000372D8"/>
    <w:rsid w:val="00042108"/>
    <w:rsid w:val="00042A87"/>
    <w:rsid w:val="00045DB6"/>
    <w:rsid w:val="00047212"/>
    <w:rsid w:val="000474CC"/>
    <w:rsid w:val="00050EF7"/>
    <w:rsid w:val="00055771"/>
    <w:rsid w:val="00055E41"/>
    <w:rsid w:val="000565BC"/>
    <w:rsid w:val="00056B8B"/>
    <w:rsid w:val="0006054C"/>
    <w:rsid w:val="0006101A"/>
    <w:rsid w:val="00063CAC"/>
    <w:rsid w:val="00064728"/>
    <w:rsid w:val="00065CE3"/>
    <w:rsid w:val="000660E8"/>
    <w:rsid w:val="00066298"/>
    <w:rsid w:val="00067337"/>
    <w:rsid w:val="00067430"/>
    <w:rsid w:val="0007015F"/>
    <w:rsid w:val="00073830"/>
    <w:rsid w:val="000758D4"/>
    <w:rsid w:val="00076116"/>
    <w:rsid w:val="00077800"/>
    <w:rsid w:val="00077B7A"/>
    <w:rsid w:val="00080EB1"/>
    <w:rsid w:val="0008149D"/>
    <w:rsid w:val="00082DBD"/>
    <w:rsid w:val="00083533"/>
    <w:rsid w:val="0008620E"/>
    <w:rsid w:val="00090066"/>
    <w:rsid w:val="000911EC"/>
    <w:rsid w:val="0009214C"/>
    <w:rsid w:val="0009244C"/>
    <w:rsid w:val="00094DC6"/>
    <w:rsid w:val="00095270"/>
    <w:rsid w:val="00096291"/>
    <w:rsid w:val="0009793B"/>
    <w:rsid w:val="000A071F"/>
    <w:rsid w:val="000A1AB2"/>
    <w:rsid w:val="000A2B1C"/>
    <w:rsid w:val="000A3FB5"/>
    <w:rsid w:val="000A4824"/>
    <w:rsid w:val="000A6A5E"/>
    <w:rsid w:val="000A6A9D"/>
    <w:rsid w:val="000B06CB"/>
    <w:rsid w:val="000B2E96"/>
    <w:rsid w:val="000B4522"/>
    <w:rsid w:val="000C0739"/>
    <w:rsid w:val="000C0744"/>
    <w:rsid w:val="000C1359"/>
    <w:rsid w:val="000C1F4A"/>
    <w:rsid w:val="000C304F"/>
    <w:rsid w:val="000C3286"/>
    <w:rsid w:val="000C3ACA"/>
    <w:rsid w:val="000C3E1C"/>
    <w:rsid w:val="000C42BE"/>
    <w:rsid w:val="000C63E4"/>
    <w:rsid w:val="000E0252"/>
    <w:rsid w:val="000E07F4"/>
    <w:rsid w:val="000E0AA0"/>
    <w:rsid w:val="000E0CF3"/>
    <w:rsid w:val="000E19ED"/>
    <w:rsid w:val="000E3C74"/>
    <w:rsid w:val="000E50F9"/>
    <w:rsid w:val="000E7CF7"/>
    <w:rsid w:val="000F1A48"/>
    <w:rsid w:val="000F2701"/>
    <w:rsid w:val="000F3633"/>
    <w:rsid w:val="000F59BF"/>
    <w:rsid w:val="000F5D99"/>
    <w:rsid w:val="000F61E7"/>
    <w:rsid w:val="00101745"/>
    <w:rsid w:val="00102113"/>
    <w:rsid w:val="00102258"/>
    <w:rsid w:val="00104517"/>
    <w:rsid w:val="00105F81"/>
    <w:rsid w:val="00107A6E"/>
    <w:rsid w:val="00107C2D"/>
    <w:rsid w:val="00107C87"/>
    <w:rsid w:val="00111626"/>
    <w:rsid w:val="00112DE9"/>
    <w:rsid w:val="00113943"/>
    <w:rsid w:val="001175D4"/>
    <w:rsid w:val="001215AF"/>
    <w:rsid w:val="00126BED"/>
    <w:rsid w:val="0012785D"/>
    <w:rsid w:val="00130F73"/>
    <w:rsid w:val="00131940"/>
    <w:rsid w:val="0013287A"/>
    <w:rsid w:val="00134717"/>
    <w:rsid w:val="0013565B"/>
    <w:rsid w:val="00137C71"/>
    <w:rsid w:val="00140189"/>
    <w:rsid w:val="00140FF0"/>
    <w:rsid w:val="0014625B"/>
    <w:rsid w:val="001477CF"/>
    <w:rsid w:val="00150C2A"/>
    <w:rsid w:val="00151A47"/>
    <w:rsid w:val="0015428A"/>
    <w:rsid w:val="001552CB"/>
    <w:rsid w:val="00155BFB"/>
    <w:rsid w:val="00155E29"/>
    <w:rsid w:val="00156532"/>
    <w:rsid w:val="00156903"/>
    <w:rsid w:val="00157072"/>
    <w:rsid w:val="001600DD"/>
    <w:rsid w:val="00160A0A"/>
    <w:rsid w:val="00160CDB"/>
    <w:rsid w:val="00160EC2"/>
    <w:rsid w:val="00162479"/>
    <w:rsid w:val="00163461"/>
    <w:rsid w:val="0016357A"/>
    <w:rsid w:val="00163F8F"/>
    <w:rsid w:val="0016474A"/>
    <w:rsid w:val="001655BE"/>
    <w:rsid w:val="001665C8"/>
    <w:rsid w:val="001672A5"/>
    <w:rsid w:val="00167497"/>
    <w:rsid w:val="0017040A"/>
    <w:rsid w:val="00170F0D"/>
    <w:rsid w:val="00170F71"/>
    <w:rsid w:val="00171C9E"/>
    <w:rsid w:val="00172185"/>
    <w:rsid w:val="001728B6"/>
    <w:rsid w:val="00172CD7"/>
    <w:rsid w:val="00175091"/>
    <w:rsid w:val="0017640D"/>
    <w:rsid w:val="001767CA"/>
    <w:rsid w:val="00176BD0"/>
    <w:rsid w:val="00176E5D"/>
    <w:rsid w:val="001775D9"/>
    <w:rsid w:val="001804AB"/>
    <w:rsid w:val="00180C6E"/>
    <w:rsid w:val="001812B0"/>
    <w:rsid w:val="001812DB"/>
    <w:rsid w:val="00181353"/>
    <w:rsid w:val="00181C81"/>
    <w:rsid w:val="001824FC"/>
    <w:rsid w:val="00182E83"/>
    <w:rsid w:val="00185180"/>
    <w:rsid w:val="00185348"/>
    <w:rsid w:val="00185656"/>
    <w:rsid w:val="001858D4"/>
    <w:rsid w:val="00187C4A"/>
    <w:rsid w:val="00192F54"/>
    <w:rsid w:val="00194A28"/>
    <w:rsid w:val="001965BE"/>
    <w:rsid w:val="00197E52"/>
    <w:rsid w:val="001A078A"/>
    <w:rsid w:val="001A0B35"/>
    <w:rsid w:val="001A205B"/>
    <w:rsid w:val="001A2A21"/>
    <w:rsid w:val="001A3113"/>
    <w:rsid w:val="001A37B7"/>
    <w:rsid w:val="001A4492"/>
    <w:rsid w:val="001A6118"/>
    <w:rsid w:val="001A6126"/>
    <w:rsid w:val="001A6DA1"/>
    <w:rsid w:val="001B08B0"/>
    <w:rsid w:val="001B1994"/>
    <w:rsid w:val="001B1B49"/>
    <w:rsid w:val="001B2379"/>
    <w:rsid w:val="001B2709"/>
    <w:rsid w:val="001B29D6"/>
    <w:rsid w:val="001B2D19"/>
    <w:rsid w:val="001B5844"/>
    <w:rsid w:val="001B730A"/>
    <w:rsid w:val="001C033E"/>
    <w:rsid w:val="001C1169"/>
    <w:rsid w:val="001C3542"/>
    <w:rsid w:val="001D0FB6"/>
    <w:rsid w:val="001D14C1"/>
    <w:rsid w:val="001D2A27"/>
    <w:rsid w:val="001D2BBF"/>
    <w:rsid w:val="001D46E4"/>
    <w:rsid w:val="001D4778"/>
    <w:rsid w:val="001D4AF2"/>
    <w:rsid w:val="001D63B7"/>
    <w:rsid w:val="001D72BB"/>
    <w:rsid w:val="001D77B6"/>
    <w:rsid w:val="001E01BC"/>
    <w:rsid w:val="001E0CE7"/>
    <w:rsid w:val="001E1099"/>
    <w:rsid w:val="001E2CAE"/>
    <w:rsid w:val="001E453F"/>
    <w:rsid w:val="001E6BF9"/>
    <w:rsid w:val="001F2595"/>
    <w:rsid w:val="001F3B79"/>
    <w:rsid w:val="001F3EC9"/>
    <w:rsid w:val="001F6D9F"/>
    <w:rsid w:val="001F704E"/>
    <w:rsid w:val="001F7355"/>
    <w:rsid w:val="00200257"/>
    <w:rsid w:val="002008AF"/>
    <w:rsid w:val="00200F9F"/>
    <w:rsid w:val="0020187C"/>
    <w:rsid w:val="002051A5"/>
    <w:rsid w:val="00205F61"/>
    <w:rsid w:val="00207822"/>
    <w:rsid w:val="00212512"/>
    <w:rsid w:val="00212B16"/>
    <w:rsid w:val="0021335F"/>
    <w:rsid w:val="0021375D"/>
    <w:rsid w:val="00217A1B"/>
    <w:rsid w:val="00221601"/>
    <w:rsid w:val="00225C56"/>
    <w:rsid w:val="002277A9"/>
    <w:rsid w:val="002301FD"/>
    <w:rsid w:val="00230BE5"/>
    <w:rsid w:val="00232A5D"/>
    <w:rsid w:val="00232C32"/>
    <w:rsid w:val="002360A3"/>
    <w:rsid w:val="0024134E"/>
    <w:rsid w:val="00241C7A"/>
    <w:rsid w:val="002428B5"/>
    <w:rsid w:val="00246D67"/>
    <w:rsid w:val="002515B2"/>
    <w:rsid w:val="00253CAC"/>
    <w:rsid w:val="00253EAF"/>
    <w:rsid w:val="00254FBB"/>
    <w:rsid w:val="00255281"/>
    <w:rsid w:val="0025530D"/>
    <w:rsid w:val="00255DAB"/>
    <w:rsid w:val="002566C1"/>
    <w:rsid w:val="00263BC2"/>
    <w:rsid w:val="0026428B"/>
    <w:rsid w:val="0026451D"/>
    <w:rsid w:val="00264851"/>
    <w:rsid w:val="00270CEB"/>
    <w:rsid w:val="0027245B"/>
    <w:rsid w:val="00272B75"/>
    <w:rsid w:val="00272F87"/>
    <w:rsid w:val="00274BD0"/>
    <w:rsid w:val="0027535D"/>
    <w:rsid w:val="002801EF"/>
    <w:rsid w:val="00281B1C"/>
    <w:rsid w:val="002829F6"/>
    <w:rsid w:val="0028321E"/>
    <w:rsid w:val="00284807"/>
    <w:rsid w:val="00284C3A"/>
    <w:rsid w:val="00285A10"/>
    <w:rsid w:val="00286167"/>
    <w:rsid w:val="002870E6"/>
    <w:rsid w:val="00293248"/>
    <w:rsid w:val="002968E6"/>
    <w:rsid w:val="00296D78"/>
    <w:rsid w:val="002977DB"/>
    <w:rsid w:val="002A23DD"/>
    <w:rsid w:val="002A315D"/>
    <w:rsid w:val="002A69D4"/>
    <w:rsid w:val="002A71F0"/>
    <w:rsid w:val="002A7244"/>
    <w:rsid w:val="002B0AA7"/>
    <w:rsid w:val="002B0E20"/>
    <w:rsid w:val="002B1228"/>
    <w:rsid w:val="002B2268"/>
    <w:rsid w:val="002B4E7B"/>
    <w:rsid w:val="002B4EBA"/>
    <w:rsid w:val="002B5CF3"/>
    <w:rsid w:val="002B6932"/>
    <w:rsid w:val="002B781F"/>
    <w:rsid w:val="002C0C0B"/>
    <w:rsid w:val="002C2687"/>
    <w:rsid w:val="002C4BF6"/>
    <w:rsid w:val="002C57DF"/>
    <w:rsid w:val="002C73C2"/>
    <w:rsid w:val="002C7C22"/>
    <w:rsid w:val="002D108D"/>
    <w:rsid w:val="002D1423"/>
    <w:rsid w:val="002D1783"/>
    <w:rsid w:val="002D1B17"/>
    <w:rsid w:val="002D2029"/>
    <w:rsid w:val="002D233F"/>
    <w:rsid w:val="002D2CC5"/>
    <w:rsid w:val="002D39B2"/>
    <w:rsid w:val="002D7245"/>
    <w:rsid w:val="002D7DDC"/>
    <w:rsid w:val="002E13FA"/>
    <w:rsid w:val="002E167D"/>
    <w:rsid w:val="002E29A1"/>
    <w:rsid w:val="002E31A8"/>
    <w:rsid w:val="002E4408"/>
    <w:rsid w:val="002F136F"/>
    <w:rsid w:val="002F2EB5"/>
    <w:rsid w:val="002F41D6"/>
    <w:rsid w:val="00301E0E"/>
    <w:rsid w:val="0030268D"/>
    <w:rsid w:val="003028F3"/>
    <w:rsid w:val="0030365E"/>
    <w:rsid w:val="00304226"/>
    <w:rsid w:val="003042FF"/>
    <w:rsid w:val="00304F73"/>
    <w:rsid w:val="00305032"/>
    <w:rsid w:val="003110B5"/>
    <w:rsid w:val="00313187"/>
    <w:rsid w:val="0031497D"/>
    <w:rsid w:val="00314F71"/>
    <w:rsid w:val="0031741D"/>
    <w:rsid w:val="00317AF4"/>
    <w:rsid w:val="003204EA"/>
    <w:rsid w:val="00320770"/>
    <w:rsid w:val="00323851"/>
    <w:rsid w:val="00326495"/>
    <w:rsid w:val="003277FA"/>
    <w:rsid w:val="00327A7C"/>
    <w:rsid w:val="00334831"/>
    <w:rsid w:val="00335903"/>
    <w:rsid w:val="00337449"/>
    <w:rsid w:val="00337BBC"/>
    <w:rsid w:val="003427E8"/>
    <w:rsid w:val="00343386"/>
    <w:rsid w:val="003434D6"/>
    <w:rsid w:val="00344B78"/>
    <w:rsid w:val="00347680"/>
    <w:rsid w:val="003509EE"/>
    <w:rsid w:val="00351205"/>
    <w:rsid w:val="00353E95"/>
    <w:rsid w:val="00355419"/>
    <w:rsid w:val="00356835"/>
    <w:rsid w:val="00357291"/>
    <w:rsid w:val="00360B56"/>
    <w:rsid w:val="00360EEE"/>
    <w:rsid w:val="003610B8"/>
    <w:rsid w:val="00361CFA"/>
    <w:rsid w:val="00363958"/>
    <w:rsid w:val="00365A19"/>
    <w:rsid w:val="003701CD"/>
    <w:rsid w:val="00372359"/>
    <w:rsid w:val="0037470A"/>
    <w:rsid w:val="0037555B"/>
    <w:rsid w:val="00375BC1"/>
    <w:rsid w:val="00380AB9"/>
    <w:rsid w:val="0038204D"/>
    <w:rsid w:val="0038269F"/>
    <w:rsid w:val="00383340"/>
    <w:rsid w:val="003842E8"/>
    <w:rsid w:val="003844EC"/>
    <w:rsid w:val="003850BF"/>
    <w:rsid w:val="00385B33"/>
    <w:rsid w:val="003924EF"/>
    <w:rsid w:val="00393776"/>
    <w:rsid w:val="0039408B"/>
    <w:rsid w:val="00394ADD"/>
    <w:rsid w:val="00395354"/>
    <w:rsid w:val="00396DCC"/>
    <w:rsid w:val="00397DFA"/>
    <w:rsid w:val="003A06D1"/>
    <w:rsid w:val="003A07A0"/>
    <w:rsid w:val="003A0D62"/>
    <w:rsid w:val="003A372D"/>
    <w:rsid w:val="003A406A"/>
    <w:rsid w:val="003A4840"/>
    <w:rsid w:val="003A6062"/>
    <w:rsid w:val="003A6151"/>
    <w:rsid w:val="003A6361"/>
    <w:rsid w:val="003A7136"/>
    <w:rsid w:val="003B0A3B"/>
    <w:rsid w:val="003B18F2"/>
    <w:rsid w:val="003B1AF9"/>
    <w:rsid w:val="003B1BB7"/>
    <w:rsid w:val="003B3390"/>
    <w:rsid w:val="003B36C0"/>
    <w:rsid w:val="003B3BD3"/>
    <w:rsid w:val="003B4016"/>
    <w:rsid w:val="003B58C0"/>
    <w:rsid w:val="003B5BBF"/>
    <w:rsid w:val="003B62E7"/>
    <w:rsid w:val="003B7D52"/>
    <w:rsid w:val="003C094E"/>
    <w:rsid w:val="003C1166"/>
    <w:rsid w:val="003C283E"/>
    <w:rsid w:val="003C2BCA"/>
    <w:rsid w:val="003C4776"/>
    <w:rsid w:val="003C4CF9"/>
    <w:rsid w:val="003C55DD"/>
    <w:rsid w:val="003C69AF"/>
    <w:rsid w:val="003C734D"/>
    <w:rsid w:val="003C7387"/>
    <w:rsid w:val="003D0A45"/>
    <w:rsid w:val="003D0FA6"/>
    <w:rsid w:val="003D370B"/>
    <w:rsid w:val="003D4C0D"/>
    <w:rsid w:val="003D76B4"/>
    <w:rsid w:val="003E1595"/>
    <w:rsid w:val="003E19E3"/>
    <w:rsid w:val="003E21E9"/>
    <w:rsid w:val="003E30F3"/>
    <w:rsid w:val="003E3B18"/>
    <w:rsid w:val="003E3E62"/>
    <w:rsid w:val="003E4386"/>
    <w:rsid w:val="003E43A7"/>
    <w:rsid w:val="003E5A9F"/>
    <w:rsid w:val="003E62C3"/>
    <w:rsid w:val="003F0587"/>
    <w:rsid w:val="003F24E9"/>
    <w:rsid w:val="003F33EA"/>
    <w:rsid w:val="003F5CE2"/>
    <w:rsid w:val="003F6F75"/>
    <w:rsid w:val="003F7056"/>
    <w:rsid w:val="003F7C43"/>
    <w:rsid w:val="00400531"/>
    <w:rsid w:val="00401432"/>
    <w:rsid w:val="00403EE1"/>
    <w:rsid w:val="00404792"/>
    <w:rsid w:val="004048AD"/>
    <w:rsid w:val="00405291"/>
    <w:rsid w:val="00405679"/>
    <w:rsid w:val="004057DE"/>
    <w:rsid w:val="00405CFD"/>
    <w:rsid w:val="0040614F"/>
    <w:rsid w:val="0040683F"/>
    <w:rsid w:val="00410C62"/>
    <w:rsid w:val="00411DC2"/>
    <w:rsid w:val="00413142"/>
    <w:rsid w:val="00413B62"/>
    <w:rsid w:val="004169A7"/>
    <w:rsid w:val="00417294"/>
    <w:rsid w:val="004174AB"/>
    <w:rsid w:val="00417BF3"/>
    <w:rsid w:val="0042085A"/>
    <w:rsid w:val="00422A65"/>
    <w:rsid w:val="004249F4"/>
    <w:rsid w:val="00425233"/>
    <w:rsid w:val="00425E5C"/>
    <w:rsid w:val="004305D3"/>
    <w:rsid w:val="004309AC"/>
    <w:rsid w:val="00431C0C"/>
    <w:rsid w:val="004325A7"/>
    <w:rsid w:val="0043460C"/>
    <w:rsid w:val="0043499A"/>
    <w:rsid w:val="00434F35"/>
    <w:rsid w:val="00435364"/>
    <w:rsid w:val="00441190"/>
    <w:rsid w:val="00441EB7"/>
    <w:rsid w:val="0044292E"/>
    <w:rsid w:val="004432EB"/>
    <w:rsid w:val="00443E14"/>
    <w:rsid w:val="00444863"/>
    <w:rsid w:val="0044721D"/>
    <w:rsid w:val="00447674"/>
    <w:rsid w:val="004511E9"/>
    <w:rsid w:val="00453795"/>
    <w:rsid w:val="00453D4E"/>
    <w:rsid w:val="00454600"/>
    <w:rsid w:val="00454835"/>
    <w:rsid w:val="00454F49"/>
    <w:rsid w:val="00455DFF"/>
    <w:rsid w:val="00456DC8"/>
    <w:rsid w:val="00456E24"/>
    <w:rsid w:val="00457567"/>
    <w:rsid w:val="00460476"/>
    <w:rsid w:val="004611C0"/>
    <w:rsid w:val="00461576"/>
    <w:rsid w:val="0046197F"/>
    <w:rsid w:val="00461B2F"/>
    <w:rsid w:val="00462D10"/>
    <w:rsid w:val="00463F54"/>
    <w:rsid w:val="00464934"/>
    <w:rsid w:val="004667ED"/>
    <w:rsid w:val="00466EAC"/>
    <w:rsid w:val="0046779B"/>
    <w:rsid w:val="00472F65"/>
    <w:rsid w:val="00473AA3"/>
    <w:rsid w:val="00475063"/>
    <w:rsid w:val="004764A0"/>
    <w:rsid w:val="00480BDB"/>
    <w:rsid w:val="004818AC"/>
    <w:rsid w:val="004832CC"/>
    <w:rsid w:val="00484930"/>
    <w:rsid w:val="00485262"/>
    <w:rsid w:val="004853D4"/>
    <w:rsid w:val="0048647E"/>
    <w:rsid w:val="00486DBB"/>
    <w:rsid w:val="00493C7D"/>
    <w:rsid w:val="00494434"/>
    <w:rsid w:val="00495C4A"/>
    <w:rsid w:val="00496FDD"/>
    <w:rsid w:val="00497A34"/>
    <w:rsid w:val="004A2F31"/>
    <w:rsid w:val="004A356F"/>
    <w:rsid w:val="004A3EB8"/>
    <w:rsid w:val="004A4047"/>
    <w:rsid w:val="004A4D6B"/>
    <w:rsid w:val="004A4FAB"/>
    <w:rsid w:val="004A6695"/>
    <w:rsid w:val="004B20CB"/>
    <w:rsid w:val="004B326E"/>
    <w:rsid w:val="004B566A"/>
    <w:rsid w:val="004B56D1"/>
    <w:rsid w:val="004B590D"/>
    <w:rsid w:val="004B5EE6"/>
    <w:rsid w:val="004B5FF5"/>
    <w:rsid w:val="004B6E95"/>
    <w:rsid w:val="004C1329"/>
    <w:rsid w:val="004C3197"/>
    <w:rsid w:val="004C34D1"/>
    <w:rsid w:val="004C458A"/>
    <w:rsid w:val="004C4DF5"/>
    <w:rsid w:val="004C53B3"/>
    <w:rsid w:val="004C67FA"/>
    <w:rsid w:val="004D0DBA"/>
    <w:rsid w:val="004D1C7F"/>
    <w:rsid w:val="004D4099"/>
    <w:rsid w:val="004D584D"/>
    <w:rsid w:val="004D5EB0"/>
    <w:rsid w:val="004E1DDA"/>
    <w:rsid w:val="004E27B7"/>
    <w:rsid w:val="004E3C95"/>
    <w:rsid w:val="004E4E13"/>
    <w:rsid w:val="004E4E9F"/>
    <w:rsid w:val="004E6D47"/>
    <w:rsid w:val="004F237B"/>
    <w:rsid w:val="004F28F1"/>
    <w:rsid w:val="004F3295"/>
    <w:rsid w:val="004F3622"/>
    <w:rsid w:val="004F55CB"/>
    <w:rsid w:val="004F6592"/>
    <w:rsid w:val="004F6CEC"/>
    <w:rsid w:val="00500739"/>
    <w:rsid w:val="00502484"/>
    <w:rsid w:val="00503C8A"/>
    <w:rsid w:val="005054BC"/>
    <w:rsid w:val="0050602F"/>
    <w:rsid w:val="005074F6"/>
    <w:rsid w:val="00507769"/>
    <w:rsid w:val="005103A1"/>
    <w:rsid w:val="0051219C"/>
    <w:rsid w:val="00514D2B"/>
    <w:rsid w:val="0051517F"/>
    <w:rsid w:val="00517AE0"/>
    <w:rsid w:val="005211A9"/>
    <w:rsid w:val="00521BCB"/>
    <w:rsid w:val="005228DE"/>
    <w:rsid w:val="00524240"/>
    <w:rsid w:val="00524652"/>
    <w:rsid w:val="00524B8E"/>
    <w:rsid w:val="005264F9"/>
    <w:rsid w:val="005266A1"/>
    <w:rsid w:val="00526D30"/>
    <w:rsid w:val="005276F3"/>
    <w:rsid w:val="00531326"/>
    <w:rsid w:val="00531FB5"/>
    <w:rsid w:val="00536AAD"/>
    <w:rsid w:val="00536BE5"/>
    <w:rsid w:val="00537B91"/>
    <w:rsid w:val="00540437"/>
    <w:rsid w:val="00540D7A"/>
    <w:rsid w:val="00541146"/>
    <w:rsid w:val="00542158"/>
    <w:rsid w:val="00542F77"/>
    <w:rsid w:val="00543CBB"/>
    <w:rsid w:val="00544162"/>
    <w:rsid w:val="00546034"/>
    <w:rsid w:val="0055035C"/>
    <w:rsid w:val="0055309E"/>
    <w:rsid w:val="005534AC"/>
    <w:rsid w:val="00553D54"/>
    <w:rsid w:val="00554108"/>
    <w:rsid w:val="00554801"/>
    <w:rsid w:val="00554C7D"/>
    <w:rsid w:val="005555E6"/>
    <w:rsid w:val="00556F49"/>
    <w:rsid w:val="005604D6"/>
    <w:rsid w:val="00561C0A"/>
    <w:rsid w:val="005621D9"/>
    <w:rsid w:val="00562448"/>
    <w:rsid w:val="005624C4"/>
    <w:rsid w:val="00563B7D"/>
    <w:rsid w:val="00565A50"/>
    <w:rsid w:val="00567510"/>
    <w:rsid w:val="005706B9"/>
    <w:rsid w:val="00570B14"/>
    <w:rsid w:val="00571563"/>
    <w:rsid w:val="0057386A"/>
    <w:rsid w:val="005745EC"/>
    <w:rsid w:val="00576240"/>
    <w:rsid w:val="005765D7"/>
    <w:rsid w:val="0057754E"/>
    <w:rsid w:val="00577D3F"/>
    <w:rsid w:val="00577EE5"/>
    <w:rsid w:val="00580C40"/>
    <w:rsid w:val="0058140A"/>
    <w:rsid w:val="0058168F"/>
    <w:rsid w:val="005819C3"/>
    <w:rsid w:val="00585719"/>
    <w:rsid w:val="00585CA2"/>
    <w:rsid w:val="005920B9"/>
    <w:rsid w:val="005922FE"/>
    <w:rsid w:val="00592CA1"/>
    <w:rsid w:val="00593291"/>
    <w:rsid w:val="0059654B"/>
    <w:rsid w:val="00596FD2"/>
    <w:rsid w:val="005A0321"/>
    <w:rsid w:val="005A1DF1"/>
    <w:rsid w:val="005A2AD3"/>
    <w:rsid w:val="005A6588"/>
    <w:rsid w:val="005A772D"/>
    <w:rsid w:val="005B03A9"/>
    <w:rsid w:val="005B0942"/>
    <w:rsid w:val="005B1582"/>
    <w:rsid w:val="005B32CC"/>
    <w:rsid w:val="005B4F33"/>
    <w:rsid w:val="005C124A"/>
    <w:rsid w:val="005C139F"/>
    <w:rsid w:val="005C1496"/>
    <w:rsid w:val="005C1E1E"/>
    <w:rsid w:val="005C2DDA"/>
    <w:rsid w:val="005C3738"/>
    <w:rsid w:val="005C5181"/>
    <w:rsid w:val="005C544C"/>
    <w:rsid w:val="005C6936"/>
    <w:rsid w:val="005C7307"/>
    <w:rsid w:val="005D03C3"/>
    <w:rsid w:val="005D19D6"/>
    <w:rsid w:val="005D2530"/>
    <w:rsid w:val="005D269E"/>
    <w:rsid w:val="005D3237"/>
    <w:rsid w:val="005D6301"/>
    <w:rsid w:val="005D7426"/>
    <w:rsid w:val="005D781B"/>
    <w:rsid w:val="005E1987"/>
    <w:rsid w:val="005E696F"/>
    <w:rsid w:val="005E7579"/>
    <w:rsid w:val="005F09F8"/>
    <w:rsid w:val="005F1FE2"/>
    <w:rsid w:val="005F20D8"/>
    <w:rsid w:val="005F2AC3"/>
    <w:rsid w:val="005F2E2C"/>
    <w:rsid w:val="005F7896"/>
    <w:rsid w:val="0060176F"/>
    <w:rsid w:val="00601CB6"/>
    <w:rsid w:val="00601E62"/>
    <w:rsid w:val="006020E4"/>
    <w:rsid w:val="00604C1C"/>
    <w:rsid w:val="006054F2"/>
    <w:rsid w:val="00610654"/>
    <w:rsid w:val="00611671"/>
    <w:rsid w:val="00611D19"/>
    <w:rsid w:val="0061249B"/>
    <w:rsid w:val="00617739"/>
    <w:rsid w:val="00617917"/>
    <w:rsid w:val="006239C9"/>
    <w:rsid w:val="00624B43"/>
    <w:rsid w:val="00624C3B"/>
    <w:rsid w:val="0062740A"/>
    <w:rsid w:val="006303A7"/>
    <w:rsid w:val="00631BFB"/>
    <w:rsid w:val="00633A69"/>
    <w:rsid w:val="00634CC3"/>
    <w:rsid w:val="00640B24"/>
    <w:rsid w:val="00641924"/>
    <w:rsid w:val="00646CE0"/>
    <w:rsid w:val="00646E95"/>
    <w:rsid w:val="006473B4"/>
    <w:rsid w:val="00651055"/>
    <w:rsid w:val="006515A3"/>
    <w:rsid w:val="006516E5"/>
    <w:rsid w:val="00652611"/>
    <w:rsid w:val="00653D79"/>
    <w:rsid w:val="00654EE0"/>
    <w:rsid w:val="00655570"/>
    <w:rsid w:val="0065631C"/>
    <w:rsid w:val="00656A87"/>
    <w:rsid w:val="00657528"/>
    <w:rsid w:val="00660803"/>
    <w:rsid w:val="006619F6"/>
    <w:rsid w:val="006669B9"/>
    <w:rsid w:val="006715DD"/>
    <w:rsid w:val="00672A9F"/>
    <w:rsid w:val="00672AD6"/>
    <w:rsid w:val="00673972"/>
    <w:rsid w:val="00673B6F"/>
    <w:rsid w:val="0067411A"/>
    <w:rsid w:val="006764D2"/>
    <w:rsid w:val="006769FE"/>
    <w:rsid w:val="00677A18"/>
    <w:rsid w:val="00677AEF"/>
    <w:rsid w:val="00680E6C"/>
    <w:rsid w:val="006811D4"/>
    <w:rsid w:val="006825A4"/>
    <w:rsid w:val="00683481"/>
    <w:rsid w:val="006845AF"/>
    <w:rsid w:val="00685181"/>
    <w:rsid w:val="006871FD"/>
    <w:rsid w:val="006877A0"/>
    <w:rsid w:val="00691245"/>
    <w:rsid w:val="00691D86"/>
    <w:rsid w:val="006927D1"/>
    <w:rsid w:val="006946DB"/>
    <w:rsid w:val="0069471D"/>
    <w:rsid w:val="00694F7A"/>
    <w:rsid w:val="006A103E"/>
    <w:rsid w:val="006A24DD"/>
    <w:rsid w:val="006A3B95"/>
    <w:rsid w:val="006A493D"/>
    <w:rsid w:val="006A590D"/>
    <w:rsid w:val="006A767C"/>
    <w:rsid w:val="006A770D"/>
    <w:rsid w:val="006A7A38"/>
    <w:rsid w:val="006B13D9"/>
    <w:rsid w:val="006B267E"/>
    <w:rsid w:val="006B36FF"/>
    <w:rsid w:val="006B4595"/>
    <w:rsid w:val="006B4B9A"/>
    <w:rsid w:val="006B52E3"/>
    <w:rsid w:val="006B7D17"/>
    <w:rsid w:val="006C02C7"/>
    <w:rsid w:val="006C049E"/>
    <w:rsid w:val="006C0F28"/>
    <w:rsid w:val="006C1067"/>
    <w:rsid w:val="006C12B3"/>
    <w:rsid w:val="006C35B9"/>
    <w:rsid w:val="006C4770"/>
    <w:rsid w:val="006C492B"/>
    <w:rsid w:val="006C5E94"/>
    <w:rsid w:val="006C66BF"/>
    <w:rsid w:val="006C732C"/>
    <w:rsid w:val="006D0745"/>
    <w:rsid w:val="006D2DC4"/>
    <w:rsid w:val="006D3FFD"/>
    <w:rsid w:val="006D5E8A"/>
    <w:rsid w:val="006D63C3"/>
    <w:rsid w:val="006D751A"/>
    <w:rsid w:val="006D7A81"/>
    <w:rsid w:val="006E07B6"/>
    <w:rsid w:val="006E0A11"/>
    <w:rsid w:val="006E4F4A"/>
    <w:rsid w:val="006E5ED2"/>
    <w:rsid w:val="006E6F3C"/>
    <w:rsid w:val="006F0BDC"/>
    <w:rsid w:val="006F2706"/>
    <w:rsid w:val="006F3122"/>
    <w:rsid w:val="006F343C"/>
    <w:rsid w:val="006F3D81"/>
    <w:rsid w:val="006F5F6A"/>
    <w:rsid w:val="006F649A"/>
    <w:rsid w:val="006F6CF2"/>
    <w:rsid w:val="006F7A0A"/>
    <w:rsid w:val="00700A31"/>
    <w:rsid w:val="00701ACB"/>
    <w:rsid w:val="00702BDD"/>
    <w:rsid w:val="00704EAF"/>
    <w:rsid w:val="00705576"/>
    <w:rsid w:val="007058AE"/>
    <w:rsid w:val="00706B92"/>
    <w:rsid w:val="007078A1"/>
    <w:rsid w:val="00711F01"/>
    <w:rsid w:val="00712FA2"/>
    <w:rsid w:val="00714F45"/>
    <w:rsid w:val="007157F5"/>
    <w:rsid w:val="00720220"/>
    <w:rsid w:val="0072065B"/>
    <w:rsid w:val="00723140"/>
    <w:rsid w:val="00723FB4"/>
    <w:rsid w:val="00724470"/>
    <w:rsid w:val="00730D7D"/>
    <w:rsid w:val="00733355"/>
    <w:rsid w:val="007336A1"/>
    <w:rsid w:val="0073649F"/>
    <w:rsid w:val="00740C14"/>
    <w:rsid w:val="00741398"/>
    <w:rsid w:val="00742062"/>
    <w:rsid w:val="00742659"/>
    <w:rsid w:val="00744876"/>
    <w:rsid w:val="00745308"/>
    <w:rsid w:val="00745EBA"/>
    <w:rsid w:val="00745F5B"/>
    <w:rsid w:val="007460D9"/>
    <w:rsid w:val="00747627"/>
    <w:rsid w:val="0074795C"/>
    <w:rsid w:val="007521DF"/>
    <w:rsid w:val="00752BA0"/>
    <w:rsid w:val="0076234F"/>
    <w:rsid w:val="007628CB"/>
    <w:rsid w:val="00762F57"/>
    <w:rsid w:val="00763992"/>
    <w:rsid w:val="00764C27"/>
    <w:rsid w:val="00765300"/>
    <w:rsid w:val="007659A7"/>
    <w:rsid w:val="00766C60"/>
    <w:rsid w:val="007677FD"/>
    <w:rsid w:val="00770DB2"/>
    <w:rsid w:val="007718D3"/>
    <w:rsid w:val="00771ADD"/>
    <w:rsid w:val="00771D8A"/>
    <w:rsid w:val="0077452C"/>
    <w:rsid w:val="00774AD5"/>
    <w:rsid w:val="00776D93"/>
    <w:rsid w:val="0077704E"/>
    <w:rsid w:val="00777ED2"/>
    <w:rsid w:val="00780172"/>
    <w:rsid w:val="0078032D"/>
    <w:rsid w:val="00780B92"/>
    <w:rsid w:val="00780EBD"/>
    <w:rsid w:val="00782264"/>
    <w:rsid w:val="0078245B"/>
    <w:rsid w:val="0078283F"/>
    <w:rsid w:val="00783802"/>
    <w:rsid w:val="007850D3"/>
    <w:rsid w:val="00786F2F"/>
    <w:rsid w:val="00787640"/>
    <w:rsid w:val="00790F2F"/>
    <w:rsid w:val="00791226"/>
    <w:rsid w:val="00791A85"/>
    <w:rsid w:val="00792ECE"/>
    <w:rsid w:val="007943C8"/>
    <w:rsid w:val="00794A9C"/>
    <w:rsid w:val="007964E7"/>
    <w:rsid w:val="007968D9"/>
    <w:rsid w:val="00797116"/>
    <w:rsid w:val="00797C47"/>
    <w:rsid w:val="00797E90"/>
    <w:rsid w:val="007A2B56"/>
    <w:rsid w:val="007A3CEA"/>
    <w:rsid w:val="007A539B"/>
    <w:rsid w:val="007A61CD"/>
    <w:rsid w:val="007A6B0A"/>
    <w:rsid w:val="007B05C1"/>
    <w:rsid w:val="007B2B67"/>
    <w:rsid w:val="007B2DE2"/>
    <w:rsid w:val="007B2F1D"/>
    <w:rsid w:val="007B53B5"/>
    <w:rsid w:val="007B6921"/>
    <w:rsid w:val="007B6B6C"/>
    <w:rsid w:val="007C0149"/>
    <w:rsid w:val="007C34CD"/>
    <w:rsid w:val="007C5E15"/>
    <w:rsid w:val="007C6D48"/>
    <w:rsid w:val="007C7925"/>
    <w:rsid w:val="007D054F"/>
    <w:rsid w:val="007D0560"/>
    <w:rsid w:val="007D0CED"/>
    <w:rsid w:val="007D1B4C"/>
    <w:rsid w:val="007D2486"/>
    <w:rsid w:val="007D389A"/>
    <w:rsid w:val="007D4797"/>
    <w:rsid w:val="007D6352"/>
    <w:rsid w:val="007D69AB"/>
    <w:rsid w:val="007D6FE9"/>
    <w:rsid w:val="007D7346"/>
    <w:rsid w:val="007E30C6"/>
    <w:rsid w:val="007E3FA3"/>
    <w:rsid w:val="007E573E"/>
    <w:rsid w:val="007E696E"/>
    <w:rsid w:val="007E7F43"/>
    <w:rsid w:val="007F0B22"/>
    <w:rsid w:val="007F1663"/>
    <w:rsid w:val="007F1A03"/>
    <w:rsid w:val="007F1E67"/>
    <w:rsid w:val="007F3310"/>
    <w:rsid w:val="007F4406"/>
    <w:rsid w:val="007F472B"/>
    <w:rsid w:val="008003CC"/>
    <w:rsid w:val="008004DE"/>
    <w:rsid w:val="00804197"/>
    <w:rsid w:val="00804E3B"/>
    <w:rsid w:val="0081069D"/>
    <w:rsid w:val="0081477C"/>
    <w:rsid w:val="00814C69"/>
    <w:rsid w:val="00815FE8"/>
    <w:rsid w:val="0082000D"/>
    <w:rsid w:val="008228DF"/>
    <w:rsid w:val="008244AE"/>
    <w:rsid w:val="00833430"/>
    <w:rsid w:val="00833F6C"/>
    <w:rsid w:val="008345DD"/>
    <w:rsid w:val="00840367"/>
    <w:rsid w:val="00841DD3"/>
    <w:rsid w:val="00841E29"/>
    <w:rsid w:val="00842C7C"/>
    <w:rsid w:val="00842C9D"/>
    <w:rsid w:val="0084464A"/>
    <w:rsid w:val="008467AE"/>
    <w:rsid w:val="00850EFD"/>
    <w:rsid w:val="008511C4"/>
    <w:rsid w:val="00851291"/>
    <w:rsid w:val="00853B65"/>
    <w:rsid w:val="008557CA"/>
    <w:rsid w:val="00857250"/>
    <w:rsid w:val="00860843"/>
    <w:rsid w:val="00862815"/>
    <w:rsid w:val="00862F9D"/>
    <w:rsid w:val="00864831"/>
    <w:rsid w:val="008658AD"/>
    <w:rsid w:val="008669CB"/>
    <w:rsid w:val="00867531"/>
    <w:rsid w:val="00867562"/>
    <w:rsid w:val="0087069B"/>
    <w:rsid w:val="0087125B"/>
    <w:rsid w:val="00880167"/>
    <w:rsid w:val="00880825"/>
    <w:rsid w:val="00881063"/>
    <w:rsid w:val="008813F1"/>
    <w:rsid w:val="00882A2A"/>
    <w:rsid w:val="00883436"/>
    <w:rsid w:val="008844AE"/>
    <w:rsid w:val="008846D3"/>
    <w:rsid w:val="00884C8B"/>
    <w:rsid w:val="00884D48"/>
    <w:rsid w:val="00885F07"/>
    <w:rsid w:val="00886F68"/>
    <w:rsid w:val="00894F5B"/>
    <w:rsid w:val="008959A4"/>
    <w:rsid w:val="00895CFF"/>
    <w:rsid w:val="00895DCF"/>
    <w:rsid w:val="008A062A"/>
    <w:rsid w:val="008A189B"/>
    <w:rsid w:val="008A19F1"/>
    <w:rsid w:val="008A2CA5"/>
    <w:rsid w:val="008A30C0"/>
    <w:rsid w:val="008A58F0"/>
    <w:rsid w:val="008A7654"/>
    <w:rsid w:val="008A7B86"/>
    <w:rsid w:val="008B0D65"/>
    <w:rsid w:val="008B13F4"/>
    <w:rsid w:val="008B2B9F"/>
    <w:rsid w:val="008B440C"/>
    <w:rsid w:val="008B4568"/>
    <w:rsid w:val="008B6A98"/>
    <w:rsid w:val="008B7459"/>
    <w:rsid w:val="008B7A0C"/>
    <w:rsid w:val="008C10B9"/>
    <w:rsid w:val="008C42BD"/>
    <w:rsid w:val="008C5366"/>
    <w:rsid w:val="008D082A"/>
    <w:rsid w:val="008D156E"/>
    <w:rsid w:val="008D1A06"/>
    <w:rsid w:val="008D520B"/>
    <w:rsid w:val="008D76A0"/>
    <w:rsid w:val="008D785C"/>
    <w:rsid w:val="008E01C7"/>
    <w:rsid w:val="008E0609"/>
    <w:rsid w:val="008E2150"/>
    <w:rsid w:val="008E29DE"/>
    <w:rsid w:val="008E2E63"/>
    <w:rsid w:val="008E354F"/>
    <w:rsid w:val="008E3582"/>
    <w:rsid w:val="008E3FC2"/>
    <w:rsid w:val="008E4512"/>
    <w:rsid w:val="008E5499"/>
    <w:rsid w:val="008E6A5A"/>
    <w:rsid w:val="008E7923"/>
    <w:rsid w:val="008F06E4"/>
    <w:rsid w:val="008F0AE6"/>
    <w:rsid w:val="008F2072"/>
    <w:rsid w:val="008F4E93"/>
    <w:rsid w:val="008F746C"/>
    <w:rsid w:val="00900527"/>
    <w:rsid w:val="0090128D"/>
    <w:rsid w:val="0090159C"/>
    <w:rsid w:val="00902205"/>
    <w:rsid w:val="0090303D"/>
    <w:rsid w:val="00904485"/>
    <w:rsid w:val="00910A8D"/>
    <w:rsid w:val="00911212"/>
    <w:rsid w:val="00911A0B"/>
    <w:rsid w:val="00912615"/>
    <w:rsid w:val="00912B36"/>
    <w:rsid w:val="00912CF0"/>
    <w:rsid w:val="00912E63"/>
    <w:rsid w:val="009162F9"/>
    <w:rsid w:val="00916485"/>
    <w:rsid w:val="00917103"/>
    <w:rsid w:val="009211FE"/>
    <w:rsid w:val="00921C97"/>
    <w:rsid w:val="00922E5D"/>
    <w:rsid w:val="0092319C"/>
    <w:rsid w:val="009237D2"/>
    <w:rsid w:val="0092624A"/>
    <w:rsid w:val="0092626B"/>
    <w:rsid w:val="00926564"/>
    <w:rsid w:val="0093070E"/>
    <w:rsid w:val="009308AF"/>
    <w:rsid w:val="00931CAA"/>
    <w:rsid w:val="00932C75"/>
    <w:rsid w:val="00934346"/>
    <w:rsid w:val="009348E6"/>
    <w:rsid w:val="0093557C"/>
    <w:rsid w:val="0093587B"/>
    <w:rsid w:val="009359B8"/>
    <w:rsid w:val="009363DF"/>
    <w:rsid w:val="0093653D"/>
    <w:rsid w:val="00937367"/>
    <w:rsid w:val="00940C7F"/>
    <w:rsid w:val="00944B96"/>
    <w:rsid w:val="00944DE5"/>
    <w:rsid w:val="00945324"/>
    <w:rsid w:val="009463A9"/>
    <w:rsid w:val="0094654A"/>
    <w:rsid w:val="00952228"/>
    <w:rsid w:val="0095300E"/>
    <w:rsid w:val="009533F6"/>
    <w:rsid w:val="009556AC"/>
    <w:rsid w:val="00957908"/>
    <w:rsid w:val="00957F0E"/>
    <w:rsid w:val="0096040A"/>
    <w:rsid w:val="00960F08"/>
    <w:rsid w:val="00962C0F"/>
    <w:rsid w:val="0096583A"/>
    <w:rsid w:val="0096590D"/>
    <w:rsid w:val="009700A7"/>
    <w:rsid w:val="0097387A"/>
    <w:rsid w:val="0097498E"/>
    <w:rsid w:val="009749FE"/>
    <w:rsid w:val="00974C70"/>
    <w:rsid w:val="00974D0A"/>
    <w:rsid w:val="00975616"/>
    <w:rsid w:val="00975C45"/>
    <w:rsid w:val="009777D9"/>
    <w:rsid w:val="00977E9B"/>
    <w:rsid w:val="00980561"/>
    <w:rsid w:val="00980F55"/>
    <w:rsid w:val="00982FF7"/>
    <w:rsid w:val="00983C8A"/>
    <w:rsid w:val="00983EFA"/>
    <w:rsid w:val="0098475B"/>
    <w:rsid w:val="009853BF"/>
    <w:rsid w:val="0098562A"/>
    <w:rsid w:val="0098567F"/>
    <w:rsid w:val="00986603"/>
    <w:rsid w:val="00987291"/>
    <w:rsid w:val="009911A2"/>
    <w:rsid w:val="00991E7F"/>
    <w:rsid w:val="00992176"/>
    <w:rsid w:val="00992700"/>
    <w:rsid w:val="00992940"/>
    <w:rsid w:val="00993C32"/>
    <w:rsid w:val="00994DBE"/>
    <w:rsid w:val="009964AF"/>
    <w:rsid w:val="009A0D14"/>
    <w:rsid w:val="009A1217"/>
    <w:rsid w:val="009A2AD8"/>
    <w:rsid w:val="009A2D52"/>
    <w:rsid w:val="009A6802"/>
    <w:rsid w:val="009A6D62"/>
    <w:rsid w:val="009B05FD"/>
    <w:rsid w:val="009B09A4"/>
    <w:rsid w:val="009B190B"/>
    <w:rsid w:val="009B1D85"/>
    <w:rsid w:val="009B2FB1"/>
    <w:rsid w:val="009B43A8"/>
    <w:rsid w:val="009B57CA"/>
    <w:rsid w:val="009B7FC5"/>
    <w:rsid w:val="009C1A90"/>
    <w:rsid w:val="009C3A68"/>
    <w:rsid w:val="009C5359"/>
    <w:rsid w:val="009C6BE9"/>
    <w:rsid w:val="009C735E"/>
    <w:rsid w:val="009C7F7F"/>
    <w:rsid w:val="009D1575"/>
    <w:rsid w:val="009D30E6"/>
    <w:rsid w:val="009D4F75"/>
    <w:rsid w:val="009D5B14"/>
    <w:rsid w:val="009D61A3"/>
    <w:rsid w:val="009E24F2"/>
    <w:rsid w:val="009E2894"/>
    <w:rsid w:val="009E2A4D"/>
    <w:rsid w:val="009E2C9C"/>
    <w:rsid w:val="009E4E51"/>
    <w:rsid w:val="009E573E"/>
    <w:rsid w:val="009E6F59"/>
    <w:rsid w:val="009F03C0"/>
    <w:rsid w:val="009F1075"/>
    <w:rsid w:val="009F2D35"/>
    <w:rsid w:val="009F6223"/>
    <w:rsid w:val="009F7562"/>
    <w:rsid w:val="009F7B69"/>
    <w:rsid w:val="009F7F27"/>
    <w:rsid w:val="00A00633"/>
    <w:rsid w:val="00A01814"/>
    <w:rsid w:val="00A01B26"/>
    <w:rsid w:val="00A03CC9"/>
    <w:rsid w:val="00A03EB9"/>
    <w:rsid w:val="00A05C1C"/>
    <w:rsid w:val="00A0738E"/>
    <w:rsid w:val="00A1346F"/>
    <w:rsid w:val="00A13E44"/>
    <w:rsid w:val="00A1400D"/>
    <w:rsid w:val="00A1583E"/>
    <w:rsid w:val="00A21378"/>
    <w:rsid w:val="00A21C7D"/>
    <w:rsid w:val="00A230B1"/>
    <w:rsid w:val="00A245AF"/>
    <w:rsid w:val="00A2481B"/>
    <w:rsid w:val="00A258E5"/>
    <w:rsid w:val="00A258F2"/>
    <w:rsid w:val="00A2697C"/>
    <w:rsid w:val="00A27760"/>
    <w:rsid w:val="00A31E80"/>
    <w:rsid w:val="00A32B31"/>
    <w:rsid w:val="00A34362"/>
    <w:rsid w:val="00A34F07"/>
    <w:rsid w:val="00A3604E"/>
    <w:rsid w:val="00A36A18"/>
    <w:rsid w:val="00A40A41"/>
    <w:rsid w:val="00A41C62"/>
    <w:rsid w:val="00A43DAA"/>
    <w:rsid w:val="00A459FB"/>
    <w:rsid w:val="00A47E2A"/>
    <w:rsid w:val="00A5043B"/>
    <w:rsid w:val="00A50B3C"/>
    <w:rsid w:val="00A534C7"/>
    <w:rsid w:val="00A53E04"/>
    <w:rsid w:val="00A55EB4"/>
    <w:rsid w:val="00A5617E"/>
    <w:rsid w:val="00A56846"/>
    <w:rsid w:val="00A57B18"/>
    <w:rsid w:val="00A6046E"/>
    <w:rsid w:val="00A60A86"/>
    <w:rsid w:val="00A638B6"/>
    <w:rsid w:val="00A6394B"/>
    <w:rsid w:val="00A64D20"/>
    <w:rsid w:val="00A6504A"/>
    <w:rsid w:val="00A65112"/>
    <w:rsid w:val="00A6601F"/>
    <w:rsid w:val="00A6617C"/>
    <w:rsid w:val="00A67E1F"/>
    <w:rsid w:val="00A723BF"/>
    <w:rsid w:val="00A72BFE"/>
    <w:rsid w:val="00A73AB8"/>
    <w:rsid w:val="00A773DE"/>
    <w:rsid w:val="00A777E6"/>
    <w:rsid w:val="00A81E61"/>
    <w:rsid w:val="00A8251D"/>
    <w:rsid w:val="00A82C13"/>
    <w:rsid w:val="00A838C6"/>
    <w:rsid w:val="00A84B71"/>
    <w:rsid w:val="00A85316"/>
    <w:rsid w:val="00A85318"/>
    <w:rsid w:val="00A8577A"/>
    <w:rsid w:val="00A86105"/>
    <w:rsid w:val="00A869C5"/>
    <w:rsid w:val="00A86A94"/>
    <w:rsid w:val="00A87F28"/>
    <w:rsid w:val="00A92492"/>
    <w:rsid w:val="00A92542"/>
    <w:rsid w:val="00A92D9C"/>
    <w:rsid w:val="00A930F8"/>
    <w:rsid w:val="00A945AE"/>
    <w:rsid w:val="00A953E6"/>
    <w:rsid w:val="00A9718F"/>
    <w:rsid w:val="00A9727F"/>
    <w:rsid w:val="00AA32AE"/>
    <w:rsid w:val="00AA3752"/>
    <w:rsid w:val="00AA392E"/>
    <w:rsid w:val="00AA45B1"/>
    <w:rsid w:val="00AA634A"/>
    <w:rsid w:val="00AA6B40"/>
    <w:rsid w:val="00AA7A4C"/>
    <w:rsid w:val="00AA7BC2"/>
    <w:rsid w:val="00AA7C70"/>
    <w:rsid w:val="00AB12B2"/>
    <w:rsid w:val="00AB371D"/>
    <w:rsid w:val="00AB3EA7"/>
    <w:rsid w:val="00AB40C9"/>
    <w:rsid w:val="00AB4154"/>
    <w:rsid w:val="00AB4241"/>
    <w:rsid w:val="00AB4BB4"/>
    <w:rsid w:val="00AC1E36"/>
    <w:rsid w:val="00AC2E52"/>
    <w:rsid w:val="00AC3611"/>
    <w:rsid w:val="00AC4156"/>
    <w:rsid w:val="00AC7E97"/>
    <w:rsid w:val="00AD3129"/>
    <w:rsid w:val="00AD3CCD"/>
    <w:rsid w:val="00AD6E41"/>
    <w:rsid w:val="00AE149C"/>
    <w:rsid w:val="00AE1EDA"/>
    <w:rsid w:val="00AE59B9"/>
    <w:rsid w:val="00AE5C71"/>
    <w:rsid w:val="00AE5E05"/>
    <w:rsid w:val="00AE7658"/>
    <w:rsid w:val="00AE7E08"/>
    <w:rsid w:val="00AF1BC5"/>
    <w:rsid w:val="00AF207A"/>
    <w:rsid w:val="00AF6F63"/>
    <w:rsid w:val="00AF72EA"/>
    <w:rsid w:val="00B00B97"/>
    <w:rsid w:val="00B01EFB"/>
    <w:rsid w:val="00B0531F"/>
    <w:rsid w:val="00B06015"/>
    <w:rsid w:val="00B0603E"/>
    <w:rsid w:val="00B0657D"/>
    <w:rsid w:val="00B07818"/>
    <w:rsid w:val="00B10837"/>
    <w:rsid w:val="00B10F02"/>
    <w:rsid w:val="00B110A8"/>
    <w:rsid w:val="00B1295C"/>
    <w:rsid w:val="00B155E8"/>
    <w:rsid w:val="00B16841"/>
    <w:rsid w:val="00B20A6D"/>
    <w:rsid w:val="00B21F8E"/>
    <w:rsid w:val="00B22136"/>
    <w:rsid w:val="00B223D2"/>
    <w:rsid w:val="00B223E7"/>
    <w:rsid w:val="00B26A8A"/>
    <w:rsid w:val="00B30A4C"/>
    <w:rsid w:val="00B3382B"/>
    <w:rsid w:val="00B34C73"/>
    <w:rsid w:val="00B34CD7"/>
    <w:rsid w:val="00B35FAF"/>
    <w:rsid w:val="00B36598"/>
    <w:rsid w:val="00B36C14"/>
    <w:rsid w:val="00B36FF6"/>
    <w:rsid w:val="00B41542"/>
    <w:rsid w:val="00B415EF"/>
    <w:rsid w:val="00B4264D"/>
    <w:rsid w:val="00B42881"/>
    <w:rsid w:val="00B43197"/>
    <w:rsid w:val="00B4719A"/>
    <w:rsid w:val="00B510B0"/>
    <w:rsid w:val="00B5167E"/>
    <w:rsid w:val="00B51935"/>
    <w:rsid w:val="00B525D6"/>
    <w:rsid w:val="00B52DA7"/>
    <w:rsid w:val="00B536B7"/>
    <w:rsid w:val="00B55628"/>
    <w:rsid w:val="00B55EDC"/>
    <w:rsid w:val="00B565F3"/>
    <w:rsid w:val="00B568CD"/>
    <w:rsid w:val="00B5749C"/>
    <w:rsid w:val="00B578B5"/>
    <w:rsid w:val="00B6178E"/>
    <w:rsid w:val="00B61EEC"/>
    <w:rsid w:val="00B620BE"/>
    <w:rsid w:val="00B64573"/>
    <w:rsid w:val="00B6621D"/>
    <w:rsid w:val="00B70092"/>
    <w:rsid w:val="00B75599"/>
    <w:rsid w:val="00B75941"/>
    <w:rsid w:val="00B764B1"/>
    <w:rsid w:val="00B76555"/>
    <w:rsid w:val="00B80EC2"/>
    <w:rsid w:val="00B82E4F"/>
    <w:rsid w:val="00B848A7"/>
    <w:rsid w:val="00B84F20"/>
    <w:rsid w:val="00B86687"/>
    <w:rsid w:val="00B87F8A"/>
    <w:rsid w:val="00B90F68"/>
    <w:rsid w:val="00B9354B"/>
    <w:rsid w:val="00B93693"/>
    <w:rsid w:val="00B938EF"/>
    <w:rsid w:val="00B94E9E"/>
    <w:rsid w:val="00B95EF1"/>
    <w:rsid w:val="00B9775E"/>
    <w:rsid w:val="00BA0437"/>
    <w:rsid w:val="00BA1595"/>
    <w:rsid w:val="00BA2E24"/>
    <w:rsid w:val="00BA4878"/>
    <w:rsid w:val="00BA6989"/>
    <w:rsid w:val="00BA7F6F"/>
    <w:rsid w:val="00BB1849"/>
    <w:rsid w:val="00BB1B43"/>
    <w:rsid w:val="00BB2B6D"/>
    <w:rsid w:val="00BB2D6B"/>
    <w:rsid w:val="00BB337E"/>
    <w:rsid w:val="00BB4338"/>
    <w:rsid w:val="00BB500E"/>
    <w:rsid w:val="00BB6A8C"/>
    <w:rsid w:val="00BC29DA"/>
    <w:rsid w:val="00BC3F3C"/>
    <w:rsid w:val="00BC504E"/>
    <w:rsid w:val="00BC5DBF"/>
    <w:rsid w:val="00BC69D3"/>
    <w:rsid w:val="00BC74A8"/>
    <w:rsid w:val="00BC753B"/>
    <w:rsid w:val="00BD0F0D"/>
    <w:rsid w:val="00BD0F60"/>
    <w:rsid w:val="00BD1C9D"/>
    <w:rsid w:val="00BD4130"/>
    <w:rsid w:val="00BD4743"/>
    <w:rsid w:val="00BD4AFF"/>
    <w:rsid w:val="00BD5185"/>
    <w:rsid w:val="00BD58B3"/>
    <w:rsid w:val="00BD5C2F"/>
    <w:rsid w:val="00BD6862"/>
    <w:rsid w:val="00BD77B5"/>
    <w:rsid w:val="00BE0230"/>
    <w:rsid w:val="00BE0680"/>
    <w:rsid w:val="00BE1A51"/>
    <w:rsid w:val="00BE3EEA"/>
    <w:rsid w:val="00BE65E6"/>
    <w:rsid w:val="00BE7BF8"/>
    <w:rsid w:val="00BF228D"/>
    <w:rsid w:val="00BF5C77"/>
    <w:rsid w:val="00BF686E"/>
    <w:rsid w:val="00C0288D"/>
    <w:rsid w:val="00C0671F"/>
    <w:rsid w:val="00C104F8"/>
    <w:rsid w:val="00C1122F"/>
    <w:rsid w:val="00C127CA"/>
    <w:rsid w:val="00C12C47"/>
    <w:rsid w:val="00C13E1E"/>
    <w:rsid w:val="00C13E91"/>
    <w:rsid w:val="00C1455E"/>
    <w:rsid w:val="00C155F6"/>
    <w:rsid w:val="00C16CDA"/>
    <w:rsid w:val="00C1719D"/>
    <w:rsid w:val="00C201F1"/>
    <w:rsid w:val="00C21A1A"/>
    <w:rsid w:val="00C2267E"/>
    <w:rsid w:val="00C22861"/>
    <w:rsid w:val="00C22AD1"/>
    <w:rsid w:val="00C25725"/>
    <w:rsid w:val="00C25750"/>
    <w:rsid w:val="00C3023B"/>
    <w:rsid w:val="00C315D9"/>
    <w:rsid w:val="00C3182B"/>
    <w:rsid w:val="00C3366A"/>
    <w:rsid w:val="00C34136"/>
    <w:rsid w:val="00C379BE"/>
    <w:rsid w:val="00C404F5"/>
    <w:rsid w:val="00C4194E"/>
    <w:rsid w:val="00C426BB"/>
    <w:rsid w:val="00C42F59"/>
    <w:rsid w:val="00C43191"/>
    <w:rsid w:val="00C4346D"/>
    <w:rsid w:val="00C43F90"/>
    <w:rsid w:val="00C44C54"/>
    <w:rsid w:val="00C505BF"/>
    <w:rsid w:val="00C50D4F"/>
    <w:rsid w:val="00C5334A"/>
    <w:rsid w:val="00C53933"/>
    <w:rsid w:val="00C539B9"/>
    <w:rsid w:val="00C53E2F"/>
    <w:rsid w:val="00C541B5"/>
    <w:rsid w:val="00C60BD5"/>
    <w:rsid w:val="00C613D1"/>
    <w:rsid w:val="00C62C99"/>
    <w:rsid w:val="00C633A2"/>
    <w:rsid w:val="00C65DFA"/>
    <w:rsid w:val="00C67E5C"/>
    <w:rsid w:val="00C70A78"/>
    <w:rsid w:val="00C71C25"/>
    <w:rsid w:val="00C72492"/>
    <w:rsid w:val="00C72D1F"/>
    <w:rsid w:val="00C74596"/>
    <w:rsid w:val="00C760F8"/>
    <w:rsid w:val="00C76B8D"/>
    <w:rsid w:val="00C80BD7"/>
    <w:rsid w:val="00C80EB7"/>
    <w:rsid w:val="00C81225"/>
    <w:rsid w:val="00C8328A"/>
    <w:rsid w:val="00C83D68"/>
    <w:rsid w:val="00C8474D"/>
    <w:rsid w:val="00C85903"/>
    <w:rsid w:val="00C86F24"/>
    <w:rsid w:val="00C87D16"/>
    <w:rsid w:val="00C90901"/>
    <w:rsid w:val="00C90C76"/>
    <w:rsid w:val="00C9162C"/>
    <w:rsid w:val="00C93F8E"/>
    <w:rsid w:val="00C94E35"/>
    <w:rsid w:val="00C95F11"/>
    <w:rsid w:val="00C972EA"/>
    <w:rsid w:val="00C978FC"/>
    <w:rsid w:val="00CA2E56"/>
    <w:rsid w:val="00CA3548"/>
    <w:rsid w:val="00CA44BB"/>
    <w:rsid w:val="00CA452D"/>
    <w:rsid w:val="00CA58B0"/>
    <w:rsid w:val="00CA5957"/>
    <w:rsid w:val="00CA73C1"/>
    <w:rsid w:val="00CA7EDA"/>
    <w:rsid w:val="00CB01D6"/>
    <w:rsid w:val="00CB1452"/>
    <w:rsid w:val="00CB21A9"/>
    <w:rsid w:val="00CB2200"/>
    <w:rsid w:val="00CB24AB"/>
    <w:rsid w:val="00CB2ED0"/>
    <w:rsid w:val="00CB336A"/>
    <w:rsid w:val="00CB45EE"/>
    <w:rsid w:val="00CB5697"/>
    <w:rsid w:val="00CB5E1A"/>
    <w:rsid w:val="00CB60C5"/>
    <w:rsid w:val="00CB6A0C"/>
    <w:rsid w:val="00CC1236"/>
    <w:rsid w:val="00CC1456"/>
    <w:rsid w:val="00CC1E59"/>
    <w:rsid w:val="00CC278C"/>
    <w:rsid w:val="00CC2C8B"/>
    <w:rsid w:val="00CC3585"/>
    <w:rsid w:val="00CC43F0"/>
    <w:rsid w:val="00CC45A9"/>
    <w:rsid w:val="00CC4B66"/>
    <w:rsid w:val="00CC5D06"/>
    <w:rsid w:val="00CC635D"/>
    <w:rsid w:val="00CC637B"/>
    <w:rsid w:val="00CC688A"/>
    <w:rsid w:val="00CC6B0E"/>
    <w:rsid w:val="00CC6B16"/>
    <w:rsid w:val="00CC6E8B"/>
    <w:rsid w:val="00CD09D4"/>
    <w:rsid w:val="00CD1D48"/>
    <w:rsid w:val="00CD1E0F"/>
    <w:rsid w:val="00CD341E"/>
    <w:rsid w:val="00CD3EF4"/>
    <w:rsid w:val="00CE0681"/>
    <w:rsid w:val="00CE18A2"/>
    <w:rsid w:val="00CE4614"/>
    <w:rsid w:val="00CE49CB"/>
    <w:rsid w:val="00CE683A"/>
    <w:rsid w:val="00CF2566"/>
    <w:rsid w:val="00CF4117"/>
    <w:rsid w:val="00CF44DA"/>
    <w:rsid w:val="00CF77DF"/>
    <w:rsid w:val="00D0053E"/>
    <w:rsid w:val="00D017BC"/>
    <w:rsid w:val="00D01882"/>
    <w:rsid w:val="00D0326E"/>
    <w:rsid w:val="00D033FA"/>
    <w:rsid w:val="00D035CE"/>
    <w:rsid w:val="00D037C3"/>
    <w:rsid w:val="00D04E89"/>
    <w:rsid w:val="00D06F5D"/>
    <w:rsid w:val="00D10C35"/>
    <w:rsid w:val="00D11D1E"/>
    <w:rsid w:val="00D134A1"/>
    <w:rsid w:val="00D1390E"/>
    <w:rsid w:val="00D14CCA"/>
    <w:rsid w:val="00D15EF9"/>
    <w:rsid w:val="00D201AF"/>
    <w:rsid w:val="00D216FA"/>
    <w:rsid w:val="00D232C6"/>
    <w:rsid w:val="00D2444C"/>
    <w:rsid w:val="00D2710E"/>
    <w:rsid w:val="00D3238D"/>
    <w:rsid w:val="00D32AAC"/>
    <w:rsid w:val="00D33B5D"/>
    <w:rsid w:val="00D33F6E"/>
    <w:rsid w:val="00D34005"/>
    <w:rsid w:val="00D41545"/>
    <w:rsid w:val="00D41871"/>
    <w:rsid w:val="00D4276A"/>
    <w:rsid w:val="00D445D5"/>
    <w:rsid w:val="00D46548"/>
    <w:rsid w:val="00D46A96"/>
    <w:rsid w:val="00D471C1"/>
    <w:rsid w:val="00D47A87"/>
    <w:rsid w:val="00D50915"/>
    <w:rsid w:val="00D52F7A"/>
    <w:rsid w:val="00D53593"/>
    <w:rsid w:val="00D54B3D"/>
    <w:rsid w:val="00D55F7B"/>
    <w:rsid w:val="00D56DF7"/>
    <w:rsid w:val="00D572CC"/>
    <w:rsid w:val="00D60CFC"/>
    <w:rsid w:val="00D60F0E"/>
    <w:rsid w:val="00D6325D"/>
    <w:rsid w:val="00D65C68"/>
    <w:rsid w:val="00D728E0"/>
    <w:rsid w:val="00D72D6A"/>
    <w:rsid w:val="00D752F4"/>
    <w:rsid w:val="00D75D32"/>
    <w:rsid w:val="00D768A3"/>
    <w:rsid w:val="00D76E2D"/>
    <w:rsid w:val="00D76FDC"/>
    <w:rsid w:val="00D77DA6"/>
    <w:rsid w:val="00D802D1"/>
    <w:rsid w:val="00D80A61"/>
    <w:rsid w:val="00D8222D"/>
    <w:rsid w:val="00D840CC"/>
    <w:rsid w:val="00D846C9"/>
    <w:rsid w:val="00D84772"/>
    <w:rsid w:val="00D85F3D"/>
    <w:rsid w:val="00D863E8"/>
    <w:rsid w:val="00D909A1"/>
    <w:rsid w:val="00D91606"/>
    <w:rsid w:val="00D91AEE"/>
    <w:rsid w:val="00D92588"/>
    <w:rsid w:val="00D930B1"/>
    <w:rsid w:val="00D9323E"/>
    <w:rsid w:val="00D96BB8"/>
    <w:rsid w:val="00DA0E39"/>
    <w:rsid w:val="00DA1CE7"/>
    <w:rsid w:val="00DA3BE5"/>
    <w:rsid w:val="00DA3C39"/>
    <w:rsid w:val="00DA417B"/>
    <w:rsid w:val="00DA4A80"/>
    <w:rsid w:val="00DB032E"/>
    <w:rsid w:val="00DB135C"/>
    <w:rsid w:val="00DB1ECD"/>
    <w:rsid w:val="00DB1FAD"/>
    <w:rsid w:val="00DB346B"/>
    <w:rsid w:val="00DB69DD"/>
    <w:rsid w:val="00DB768F"/>
    <w:rsid w:val="00DC129B"/>
    <w:rsid w:val="00DC1567"/>
    <w:rsid w:val="00DC1CA7"/>
    <w:rsid w:val="00DC22D5"/>
    <w:rsid w:val="00DD04FB"/>
    <w:rsid w:val="00DD3083"/>
    <w:rsid w:val="00DD41FF"/>
    <w:rsid w:val="00DD5004"/>
    <w:rsid w:val="00DD5725"/>
    <w:rsid w:val="00DD5D8B"/>
    <w:rsid w:val="00DD6BF3"/>
    <w:rsid w:val="00DD6D0C"/>
    <w:rsid w:val="00DE09BB"/>
    <w:rsid w:val="00DE107F"/>
    <w:rsid w:val="00DE2B67"/>
    <w:rsid w:val="00DE2C08"/>
    <w:rsid w:val="00DE347F"/>
    <w:rsid w:val="00DE6076"/>
    <w:rsid w:val="00DE6765"/>
    <w:rsid w:val="00DE759B"/>
    <w:rsid w:val="00DF0002"/>
    <w:rsid w:val="00DF5B21"/>
    <w:rsid w:val="00DF7DEE"/>
    <w:rsid w:val="00E00268"/>
    <w:rsid w:val="00E01329"/>
    <w:rsid w:val="00E0137E"/>
    <w:rsid w:val="00E01D7E"/>
    <w:rsid w:val="00E01F9E"/>
    <w:rsid w:val="00E02FC4"/>
    <w:rsid w:val="00E03182"/>
    <w:rsid w:val="00E036F3"/>
    <w:rsid w:val="00E058AB"/>
    <w:rsid w:val="00E0777D"/>
    <w:rsid w:val="00E07918"/>
    <w:rsid w:val="00E1226F"/>
    <w:rsid w:val="00E14E23"/>
    <w:rsid w:val="00E15C1D"/>
    <w:rsid w:val="00E16365"/>
    <w:rsid w:val="00E16C22"/>
    <w:rsid w:val="00E17E39"/>
    <w:rsid w:val="00E231EC"/>
    <w:rsid w:val="00E23473"/>
    <w:rsid w:val="00E23A96"/>
    <w:rsid w:val="00E24EA7"/>
    <w:rsid w:val="00E25216"/>
    <w:rsid w:val="00E25A88"/>
    <w:rsid w:val="00E334DF"/>
    <w:rsid w:val="00E33BB5"/>
    <w:rsid w:val="00E33C2A"/>
    <w:rsid w:val="00E352D6"/>
    <w:rsid w:val="00E3672C"/>
    <w:rsid w:val="00E435CE"/>
    <w:rsid w:val="00E437D9"/>
    <w:rsid w:val="00E445BA"/>
    <w:rsid w:val="00E44F1C"/>
    <w:rsid w:val="00E44F71"/>
    <w:rsid w:val="00E453E4"/>
    <w:rsid w:val="00E4642C"/>
    <w:rsid w:val="00E47506"/>
    <w:rsid w:val="00E534E4"/>
    <w:rsid w:val="00E5399F"/>
    <w:rsid w:val="00E543E0"/>
    <w:rsid w:val="00E56637"/>
    <w:rsid w:val="00E666BA"/>
    <w:rsid w:val="00E67EBB"/>
    <w:rsid w:val="00E70808"/>
    <w:rsid w:val="00E72F83"/>
    <w:rsid w:val="00E73405"/>
    <w:rsid w:val="00E73903"/>
    <w:rsid w:val="00E74391"/>
    <w:rsid w:val="00E74D67"/>
    <w:rsid w:val="00E76258"/>
    <w:rsid w:val="00E76BB9"/>
    <w:rsid w:val="00E76FCB"/>
    <w:rsid w:val="00E77300"/>
    <w:rsid w:val="00E77481"/>
    <w:rsid w:val="00E80AB9"/>
    <w:rsid w:val="00E85162"/>
    <w:rsid w:val="00E856ED"/>
    <w:rsid w:val="00E8611F"/>
    <w:rsid w:val="00E86258"/>
    <w:rsid w:val="00E901CA"/>
    <w:rsid w:val="00E9104D"/>
    <w:rsid w:val="00E91A2F"/>
    <w:rsid w:val="00E92B60"/>
    <w:rsid w:val="00E93BD4"/>
    <w:rsid w:val="00E943FE"/>
    <w:rsid w:val="00E9454E"/>
    <w:rsid w:val="00E95E56"/>
    <w:rsid w:val="00E95F54"/>
    <w:rsid w:val="00E97048"/>
    <w:rsid w:val="00E97170"/>
    <w:rsid w:val="00E97E1E"/>
    <w:rsid w:val="00EA3924"/>
    <w:rsid w:val="00EA6181"/>
    <w:rsid w:val="00EA7705"/>
    <w:rsid w:val="00EB3472"/>
    <w:rsid w:val="00EB35CB"/>
    <w:rsid w:val="00EB3D8D"/>
    <w:rsid w:val="00EB4EDE"/>
    <w:rsid w:val="00EB5110"/>
    <w:rsid w:val="00EB5535"/>
    <w:rsid w:val="00EB7067"/>
    <w:rsid w:val="00EC0A43"/>
    <w:rsid w:val="00EC1558"/>
    <w:rsid w:val="00EC33E1"/>
    <w:rsid w:val="00EC3B6B"/>
    <w:rsid w:val="00EC460A"/>
    <w:rsid w:val="00EC53A6"/>
    <w:rsid w:val="00EC6F6A"/>
    <w:rsid w:val="00ED01B6"/>
    <w:rsid w:val="00ED29C5"/>
    <w:rsid w:val="00ED3768"/>
    <w:rsid w:val="00ED522C"/>
    <w:rsid w:val="00ED53EF"/>
    <w:rsid w:val="00ED7C29"/>
    <w:rsid w:val="00EE0219"/>
    <w:rsid w:val="00EE04C5"/>
    <w:rsid w:val="00EE0DCA"/>
    <w:rsid w:val="00EE14C5"/>
    <w:rsid w:val="00EE2118"/>
    <w:rsid w:val="00EE4687"/>
    <w:rsid w:val="00EE7C8F"/>
    <w:rsid w:val="00EF0CC4"/>
    <w:rsid w:val="00EF12EA"/>
    <w:rsid w:val="00EF3AC1"/>
    <w:rsid w:val="00EF426D"/>
    <w:rsid w:val="00EF51BB"/>
    <w:rsid w:val="00EF5E6E"/>
    <w:rsid w:val="00EF77AF"/>
    <w:rsid w:val="00F02BAB"/>
    <w:rsid w:val="00F0432E"/>
    <w:rsid w:val="00F05055"/>
    <w:rsid w:val="00F101EE"/>
    <w:rsid w:val="00F143E0"/>
    <w:rsid w:val="00F14929"/>
    <w:rsid w:val="00F14CCA"/>
    <w:rsid w:val="00F15B76"/>
    <w:rsid w:val="00F2014D"/>
    <w:rsid w:val="00F230D3"/>
    <w:rsid w:val="00F23CC4"/>
    <w:rsid w:val="00F255DB"/>
    <w:rsid w:val="00F26BDC"/>
    <w:rsid w:val="00F27741"/>
    <w:rsid w:val="00F30041"/>
    <w:rsid w:val="00F336F9"/>
    <w:rsid w:val="00F34A42"/>
    <w:rsid w:val="00F34BE0"/>
    <w:rsid w:val="00F35D5D"/>
    <w:rsid w:val="00F40B67"/>
    <w:rsid w:val="00F40D34"/>
    <w:rsid w:val="00F40DC2"/>
    <w:rsid w:val="00F42691"/>
    <w:rsid w:val="00F4313F"/>
    <w:rsid w:val="00F43270"/>
    <w:rsid w:val="00F43A1F"/>
    <w:rsid w:val="00F45C94"/>
    <w:rsid w:val="00F47A57"/>
    <w:rsid w:val="00F518F2"/>
    <w:rsid w:val="00F52EC7"/>
    <w:rsid w:val="00F5374A"/>
    <w:rsid w:val="00F539BA"/>
    <w:rsid w:val="00F53E0A"/>
    <w:rsid w:val="00F6095B"/>
    <w:rsid w:val="00F60F47"/>
    <w:rsid w:val="00F61698"/>
    <w:rsid w:val="00F61D34"/>
    <w:rsid w:val="00F62410"/>
    <w:rsid w:val="00F63881"/>
    <w:rsid w:val="00F64B6D"/>
    <w:rsid w:val="00F65128"/>
    <w:rsid w:val="00F65AA4"/>
    <w:rsid w:val="00F66BAA"/>
    <w:rsid w:val="00F66DF7"/>
    <w:rsid w:val="00F673C2"/>
    <w:rsid w:val="00F70A0B"/>
    <w:rsid w:val="00F711A9"/>
    <w:rsid w:val="00F71EDC"/>
    <w:rsid w:val="00F728B7"/>
    <w:rsid w:val="00F733DE"/>
    <w:rsid w:val="00F7776B"/>
    <w:rsid w:val="00F77B9B"/>
    <w:rsid w:val="00F812D0"/>
    <w:rsid w:val="00F8290C"/>
    <w:rsid w:val="00F841E0"/>
    <w:rsid w:val="00F8611C"/>
    <w:rsid w:val="00F8770D"/>
    <w:rsid w:val="00F87A29"/>
    <w:rsid w:val="00F87B1C"/>
    <w:rsid w:val="00F9018C"/>
    <w:rsid w:val="00F94EF4"/>
    <w:rsid w:val="00F9571D"/>
    <w:rsid w:val="00F95F1B"/>
    <w:rsid w:val="00F96E8F"/>
    <w:rsid w:val="00FA0FDF"/>
    <w:rsid w:val="00FA19CC"/>
    <w:rsid w:val="00FA2949"/>
    <w:rsid w:val="00FA2E65"/>
    <w:rsid w:val="00FA4838"/>
    <w:rsid w:val="00FA564F"/>
    <w:rsid w:val="00FA6B70"/>
    <w:rsid w:val="00FB09FE"/>
    <w:rsid w:val="00FB10A1"/>
    <w:rsid w:val="00FB20B9"/>
    <w:rsid w:val="00FB2709"/>
    <w:rsid w:val="00FB4787"/>
    <w:rsid w:val="00FC05D5"/>
    <w:rsid w:val="00FC1533"/>
    <w:rsid w:val="00FC30A8"/>
    <w:rsid w:val="00FC6B69"/>
    <w:rsid w:val="00FC79F2"/>
    <w:rsid w:val="00FC7CD2"/>
    <w:rsid w:val="00FD35F8"/>
    <w:rsid w:val="00FD3CB6"/>
    <w:rsid w:val="00FD43AD"/>
    <w:rsid w:val="00FD47FD"/>
    <w:rsid w:val="00FD6200"/>
    <w:rsid w:val="00FD65C4"/>
    <w:rsid w:val="00FD7846"/>
    <w:rsid w:val="00FD7BC2"/>
    <w:rsid w:val="00FE1427"/>
    <w:rsid w:val="00FE3802"/>
    <w:rsid w:val="00FE56F8"/>
    <w:rsid w:val="00FF0F7C"/>
    <w:rsid w:val="00FF15DA"/>
    <w:rsid w:val="00FF183C"/>
    <w:rsid w:val="00FF382B"/>
    <w:rsid w:val="00FF5F43"/>
    <w:rsid w:val="00FF6741"/>
    <w:rsid w:val="00FF718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A7C183"/>
  <w15:chartTrackingRefBased/>
  <w15:docId w15:val="{65AD2058-9D45-4BC3-A6E4-A8A663ED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71FD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rsid w:val="00A930F8"/>
    <w:pPr>
      <w:keepNext/>
      <w:numPr>
        <w:numId w:val="18"/>
      </w:numPr>
      <w:pBdr>
        <w:bottom w:val="single" w:sz="24" w:space="1" w:color="FF9900"/>
      </w:pBdr>
      <w:shd w:val="clear" w:color="auto" w:fill="E0E0E0"/>
      <w:spacing w:before="240" w:after="60"/>
      <w:outlineLvl w:val="0"/>
    </w:pPr>
    <w:rPr>
      <w:rFonts w:ascii="Arial" w:hAnsi="Arial" w:cs="Arial"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qFormat/>
    <w:rsid w:val="00A930F8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Cs/>
      <w:iCs/>
      <w:sz w:val="22"/>
      <w:szCs w:val="28"/>
      <w:u w:color="FF0000"/>
    </w:rPr>
  </w:style>
  <w:style w:type="paragraph" w:styleId="berschrift3">
    <w:name w:val="heading 3"/>
    <w:basedOn w:val="Standard"/>
    <w:next w:val="Standard"/>
    <w:qFormat/>
    <w:rsid w:val="00A930F8"/>
    <w:pPr>
      <w:keepNext/>
      <w:numPr>
        <w:ilvl w:val="2"/>
        <w:numId w:val="18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30365E"/>
    <w:pPr>
      <w:spacing w:before="240" w:after="60"/>
      <w:jc w:val="center"/>
      <w:outlineLvl w:val="0"/>
    </w:pPr>
    <w:rPr>
      <w:rFonts w:ascii="Arial" w:hAnsi="Arial" w:cs="Arial"/>
      <w:b/>
      <w:bCs/>
      <w:i/>
      <w:color w:val="FF9900"/>
      <w:kern w:val="28"/>
      <w:sz w:val="40"/>
      <w:szCs w:val="32"/>
    </w:rPr>
  </w:style>
  <w:style w:type="character" w:styleId="Hyperlink">
    <w:name w:val="Hyperlink"/>
    <w:rsid w:val="0030365E"/>
    <w:rPr>
      <w:rFonts w:ascii="Arial" w:hAnsi="Arial"/>
      <w:color w:val="0000FF"/>
      <w:sz w:val="20"/>
      <w:u w:val="single"/>
    </w:rPr>
  </w:style>
  <w:style w:type="paragraph" w:styleId="Verzeichnis2">
    <w:name w:val="toc 2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Verzeichnis1">
    <w:name w:val="toc 1"/>
    <w:basedOn w:val="Standard"/>
    <w:next w:val="Standard"/>
    <w:semiHidden/>
    <w:rsid w:val="005E696F"/>
    <w:pPr>
      <w:tabs>
        <w:tab w:val="left" w:pos="851"/>
        <w:tab w:val="right" w:leader="dot" w:pos="9062"/>
      </w:tabs>
      <w:spacing w:before="240" w:after="120"/>
    </w:pPr>
    <w:rPr>
      <w:rFonts w:ascii="Arial" w:hAnsi="Arial"/>
      <w:noProof/>
      <w:sz w:val="22"/>
    </w:rPr>
  </w:style>
  <w:style w:type="paragraph" w:styleId="Verzeichnis3">
    <w:name w:val="toc 3"/>
    <w:basedOn w:val="Standard"/>
    <w:next w:val="Standard"/>
    <w:semiHidden/>
    <w:rsid w:val="007A2B56"/>
    <w:pPr>
      <w:tabs>
        <w:tab w:val="left" w:pos="851"/>
        <w:tab w:val="right" w:leader="dot" w:pos="9062"/>
      </w:tabs>
    </w:pPr>
    <w:rPr>
      <w:rFonts w:ascii="Arial" w:hAnsi="Arial"/>
      <w:noProof/>
      <w:sz w:val="18"/>
    </w:rPr>
  </w:style>
  <w:style w:type="paragraph" w:styleId="Textkrper">
    <w:name w:val="Body Text"/>
    <w:basedOn w:val="Standard"/>
    <w:rsid w:val="00DB135C"/>
    <w:pPr>
      <w:spacing w:before="120" w:after="240"/>
      <w:jc w:val="both"/>
    </w:pPr>
    <w:rPr>
      <w:rFonts w:ascii="Arial" w:hAnsi="Arial"/>
      <w:sz w:val="22"/>
      <w:szCs w:val="22"/>
    </w:rPr>
  </w:style>
  <w:style w:type="table" w:styleId="Tabellenraster">
    <w:name w:val="Table Grid"/>
    <w:basedOn w:val="NormaleTabelle"/>
    <w:rsid w:val="00D3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3F6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3F6E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AE76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09dozent\Downloads\Protokoll%20f&#252;r%20Dienstberat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für Dienstberatungen</Template>
  <TotalTime>0</TotalTime>
  <Pages>2</Pages>
  <Words>189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Dienstberatung am</vt:lpstr>
    </vt:vector>
  </TitlesOfParts>
  <Company>BbS I Hugo Junkers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Dienstberatung am</dc:title>
  <dc:subject/>
  <dc:creator>Dozent A209</dc:creator>
  <cp:keywords/>
  <cp:lastModifiedBy>A217Dozent</cp:lastModifiedBy>
  <cp:revision>3</cp:revision>
  <dcterms:created xsi:type="dcterms:W3CDTF">2022-09-28T06:03:00Z</dcterms:created>
  <dcterms:modified xsi:type="dcterms:W3CDTF">2022-09-28T06:04:00Z</dcterms:modified>
</cp:coreProperties>
</file>